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63" w:rsidRDefault="000530EC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9525</wp:posOffset>
                </wp:positionV>
                <wp:extent cx="22479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EC" w:rsidRPr="000530EC" w:rsidRDefault="000530EC">
                            <w:pPr>
                              <w:rPr>
                                <w:sz w:val="56"/>
                              </w:rPr>
                            </w:pPr>
                            <w:r w:rsidRPr="000530EC">
                              <w:rPr>
                                <w:sz w:val="56"/>
                              </w:rPr>
                              <w:t>Yellow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0530EC">
                              <w:rPr>
                                <w:sz w:val="5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pt;margin-top:.75pt;width:1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C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">
                <v:textbox style="mso-fit-shape-to-text:t">
                  <w:txbxContent>
                    <w:p w:rsidR="000530EC" w:rsidRPr="000530EC" w:rsidRDefault="000530EC">
                      <w:pPr>
                        <w:rPr>
                          <w:sz w:val="56"/>
                        </w:rPr>
                      </w:pPr>
                      <w:r w:rsidRPr="000530EC">
                        <w:rPr>
                          <w:sz w:val="56"/>
                        </w:rPr>
                        <w:t>Yellow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Pr="000530EC">
                        <w:rPr>
                          <w:sz w:val="56"/>
                        </w:rPr>
                        <w:t>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5DB" w:rsidRDefault="004C65DB" w:rsidP="00D7210D">
      <w:pPr>
        <w:pStyle w:val="Title"/>
        <w:ind w:left="5040" w:firstLine="720"/>
        <w:jc w:val="left"/>
      </w:pPr>
      <w:r>
        <w:t>COLCHESTER INSTITUTE</w:t>
      </w:r>
      <w:r w:rsidR="000530EC">
        <w:rPr>
          <w:b w:val="0"/>
          <w:i/>
          <w:smallCaps/>
          <w:sz w:val="20"/>
          <w:u w:val="none"/>
        </w:rPr>
        <w:t xml:space="preserve"> </w:t>
      </w:r>
      <w:r w:rsidR="000530EC">
        <w:rPr>
          <w:b w:val="0"/>
          <w:i/>
          <w:smallCaps/>
          <w:sz w:val="20"/>
          <w:u w:val="none"/>
        </w:rPr>
        <w:tab/>
      </w:r>
      <w:r w:rsidR="005A32AA" w:rsidRPr="005A32AA">
        <w:rPr>
          <w:b w:val="0"/>
          <w:i/>
          <w:smallCaps/>
          <w:sz w:val="20"/>
        </w:rPr>
        <w:t>Please See Overleaf For Guidance Notes</w:t>
      </w:r>
    </w:p>
    <w:p w:rsidR="004C65DB" w:rsidRDefault="005A32A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TRAINING/ </w:t>
      </w:r>
      <w:r w:rsidR="00693E80">
        <w:rPr>
          <w:b/>
          <w:sz w:val="24"/>
          <w:u w:val="single"/>
        </w:rPr>
        <w:t>MEETING RATE</w:t>
      </w:r>
      <w:r w:rsidR="004C65DB">
        <w:rPr>
          <w:b/>
          <w:sz w:val="24"/>
          <w:u w:val="single"/>
        </w:rPr>
        <w:t xml:space="preserve"> CLAIM FORM FOR </w:t>
      </w:r>
      <w:r>
        <w:rPr>
          <w:b/>
          <w:sz w:val="24"/>
          <w:u w:val="single"/>
        </w:rPr>
        <w:t xml:space="preserve">ALL </w:t>
      </w:r>
      <w:r w:rsidR="004C65DB">
        <w:rPr>
          <w:b/>
          <w:sz w:val="24"/>
          <w:u w:val="single"/>
        </w:rPr>
        <w:t>HOURLY PAID STAFF</w:t>
      </w:r>
    </w:p>
    <w:p w:rsidR="00BC1B5B" w:rsidRDefault="00BC1B5B">
      <w:pPr>
        <w:jc w:val="center"/>
        <w:rPr>
          <w:b/>
          <w:sz w:val="24"/>
          <w:u w:val="single"/>
        </w:rPr>
      </w:pPr>
    </w:p>
    <w:p w:rsidR="00BC1B5B" w:rsidRDefault="00BC1B5B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FOR TE</w:t>
      </w:r>
      <w:r w:rsidR="00531A68">
        <w:rPr>
          <w:b/>
          <w:sz w:val="24"/>
          <w:u w:val="single"/>
        </w:rPr>
        <w:t>ACHING STAFF THE FIRST 3 MEETIN</w:t>
      </w:r>
      <w:r>
        <w:rPr>
          <w:b/>
          <w:sz w:val="24"/>
          <w:u w:val="single"/>
        </w:rPr>
        <w:t>G</w:t>
      </w:r>
      <w:r w:rsidR="00531A68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 ATTENDED WIL BE UNPAID</w:t>
      </w:r>
    </w:p>
    <w:p w:rsidR="005A32AA" w:rsidRDefault="005A32AA">
      <w:pPr>
        <w:jc w:val="center"/>
        <w:rPr>
          <w:b/>
          <w:sz w:val="24"/>
          <w:u w:val="single"/>
        </w:rPr>
      </w:pPr>
    </w:p>
    <w:p w:rsidR="004C65DB" w:rsidRPr="005A32AA" w:rsidRDefault="004C65DB">
      <w:pPr>
        <w:pStyle w:val="Heading2"/>
        <w:rPr>
          <w:u w:val="none"/>
        </w:rPr>
      </w:pPr>
      <w:r>
        <w:t xml:space="preserve">FOR THE MONTH OF                   </w:t>
      </w:r>
      <w:r w:rsidR="005A32AA">
        <w:t xml:space="preserve">                  </w:t>
      </w:r>
      <w:r w:rsidR="00325432">
        <w:rPr>
          <w:u w:val="none"/>
        </w:rPr>
        <w:t xml:space="preserve">       </w:t>
      </w:r>
      <w:r w:rsidR="005A32AA">
        <w:rPr>
          <w:u w:val="none"/>
        </w:rPr>
        <w:t xml:space="preserve">FE TEACHING     </w:t>
      </w:r>
      <w:r w:rsidR="005A32AA">
        <w:rPr>
          <w:u w:val="none"/>
        </w:rPr>
        <w:sym w:font="Wingdings" w:char="F06F"/>
      </w:r>
      <w:r w:rsidR="005A32AA">
        <w:rPr>
          <w:u w:val="none"/>
        </w:rPr>
        <w:t xml:space="preserve">         HE TEACHING     </w:t>
      </w:r>
      <w:r w:rsidR="005A32AA">
        <w:rPr>
          <w:u w:val="none"/>
        </w:rPr>
        <w:sym w:font="Wingdings" w:char="F06F"/>
      </w:r>
      <w:r w:rsidR="005A32AA">
        <w:rPr>
          <w:u w:val="none"/>
        </w:rPr>
        <w:t xml:space="preserve">   </w:t>
      </w:r>
      <w:r w:rsidR="00325432">
        <w:rPr>
          <w:u w:val="none"/>
        </w:rPr>
        <w:t xml:space="preserve">       </w:t>
      </w:r>
      <w:r w:rsidR="005A32AA">
        <w:rPr>
          <w:u w:val="none"/>
        </w:rPr>
        <w:t xml:space="preserve">BUSINESS SUPPORT     </w:t>
      </w:r>
      <w:r w:rsidR="005A32AA">
        <w:rPr>
          <w:u w:val="none"/>
        </w:rPr>
        <w:sym w:font="Wingdings" w:char="F06F"/>
      </w:r>
      <w:r w:rsidR="005A32AA">
        <w:rPr>
          <w:u w:val="none"/>
        </w:rPr>
        <w:t xml:space="preserve">  </w:t>
      </w:r>
      <w:r w:rsidR="005A32AA" w:rsidRPr="005A32AA">
        <w:rPr>
          <w:b w:val="0"/>
          <w:sz w:val="18"/>
          <w:u w:val="none"/>
        </w:rPr>
        <w:t>(please tick)</w:t>
      </w:r>
    </w:p>
    <w:p w:rsidR="004C65DB" w:rsidRDefault="004C65DB" w:rsidP="000F194F">
      <w:pPr>
        <w:ind w:left="5760" w:firstLine="720"/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sz w:val="24"/>
        </w:rPr>
        <w:t xml:space="preserve"> </w:t>
      </w:r>
    </w:p>
    <w:tbl>
      <w:tblPr>
        <w:tblW w:w="16164" w:type="dxa"/>
        <w:tblInd w:w="-1032" w:type="dxa"/>
        <w:tblLayout w:type="fixed"/>
        <w:tblLook w:val="0000" w:firstRow="0" w:lastRow="0" w:firstColumn="0" w:lastColumn="0" w:noHBand="0" w:noVBand="0"/>
      </w:tblPr>
      <w:tblGrid>
        <w:gridCol w:w="1140"/>
        <w:gridCol w:w="2368"/>
        <w:gridCol w:w="326"/>
        <w:gridCol w:w="425"/>
        <w:gridCol w:w="425"/>
        <w:gridCol w:w="336"/>
        <w:gridCol w:w="425"/>
        <w:gridCol w:w="425"/>
        <w:gridCol w:w="302"/>
        <w:gridCol w:w="123"/>
        <w:gridCol w:w="425"/>
        <w:gridCol w:w="4448"/>
        <w:gridCol w:w="4996"/>
      </w:tblGrid>
      <w:tr w:rsidR="004C65DB" w:rsidTr="00FA3D01">
        <w:trPr>
          <w:gridBefore w:val="1"/>
          <w:wBefore w:w="1140" w:type="dxa"/>
          <w:trHeight w:val="411"/>
        </w:trPr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5DB" w:rsidRDefault="00BD5CEA" w:rsidP="00FA3D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</w:t>
            </w:r>
            <w:r w:rsidR="004C65DB">
              <w:rPr>
                <w:b/>
                <w:sz w:val="24"/>
              </w:rPr>
              <w:t xml:space="preserve">NAME: </w:t>
            </w:r>
            <w:r>
              <w:rPr>
                <w:b/>
                <w:sz w:val="24"/>
              </w:rPr>
              <w:t>________________________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5DB" w:rsidRDefault="005A32AA" w:rsidP="00693E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DEPT/ </w:t>
            </w:r>
            <w:r w:rsidR="00693E80">
              <w:rPr>
                <w:b/>
                <w:sz w:val="24"/>
              </w:rPr>
              <w:t>FACULTY</w:t>
            </w:r>
            <w:r w:rsidR="004C65DB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_</w:t>
            </w:r>
            <w:r w:rsidR="00BD5CEA">
              <w:rPr>
                <w:b/>
                <w:sz w:val="24"/>
              </w:rPr>
              <w:t>________________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4C65DB" w:rsidRDefault="00BD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4C65DB">
              <w:rPr>
                <w:b/>
                <w:sz w:val="24"/>
              </w:rPr>
              <w:t>: _____________________</w:t>
            </w:r>
            <w:r w:rsidR="00D67BFF">
              <w:rPr>
                <w:b/>
                <w:sz w:val="24"/>
              </w:rPr>
              <w:t>___________</w:t>
            </w:r>
          </w:p>
          <w:p w:rsidR="00D67BFF" w:rsidRDefault="00D67BFF">
            <w:pPr>
              <w:rPr>
                <w:b/>
                <w:sz w:val="24"/>
              </w:rPr>
            </w:pPr>
          </w:p>
          <w:p w:rsidR="00D67BFF" w:rsidRDefault="00D67B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MANAGER: ______________________</w:t>
            </w:r>
          </w:p>
        </w:tc>
      </w:tr>
      <w:tr w:rsidR="00D342D0" w:rsidRPr="00D342D0" w:rsidTr="00FA3D01">
        <w:trPr>
          <w:gridAfter w:val="2"/>
          <w:wAfter w:w="9444" w:type="dxa"/>
          <w:trHeight w:val="272"/>
        </w:trPr>
        <w:tc>
          <w:tcPr>
            <w:tcW w:w="3508" w:type="dxa"/>
            <w:gridSpan w:val="2"/>
            <w:tcBorders>
              <w:right w:val="single" w:sz="4" w:space="0" w:color="auto"/>
            </w:tcBorders>
          </w:tcPr>
          <w:p w:rsidR="00D342D0" w:rsidRPr="00D342D0" w:rsidRDefault="00D34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A3D01">
              <w:rPr>
                <w:b/>
                <w:sz w:val="24"/>
                <w:szCs w:val="24"/>
              </w:rPr>
              <w:t xml:space="preserve">    </w:t>
            </w:r>
            <w:r w:rsidRPr="00D342D0">
              <w:rPr>
                <w:b/>
                <w:sz w:val="24"/>
                <w:szCs w:val="24"/>
              </w:rPr>
              <w:t>PAYROLL NUMBER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2D0" w:rsidRPr="00D342D0" w:rsidRDefault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D0" w:rsidRPr="00D342D0" w:rsidRDefault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D0" w:rsidRPr="00D342D0" w:rsidRDefault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D0" w:rsidRPr="00D342D0" w:rsidRDefault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42D0" w:rsidRPr="00D342D0" w:rsidRDefault="00D342D0" w:rsidP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42D0" w:rsidRPr="00D342D0" w:rsidRDefault="00D342D0" w:rsidP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342D0" w:rsidRPr="00D342D0" w:rsidRDefault="00D342D0" w:rsidP="00D342D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42D0" w:rsidRPr="00D342D0" w:rsidRDefault="00D342D0" w:rsidP="00D342D0">
            <w:pPr>
              <w:rPr>
                <w:b/>
                <w:sz w:val="24"/>
                <w:szCs w:val="24"/>
              </w:rPr>
            </w:pPr>
          </w:p>
        </w:tc>
      </w:tr>
    </w:tbl>
    <w:p w:rsidR="004C65DB" w:rsidRDefault="00D342D0">
      <w:pPr>
        <w:rPr>
          <w:b/>
          <w:sz w:val="16"/>
        </w:rPr>
      </w:pPr>
      <w:r>
        <w:rPr>
          <w:b/>
          <w:sz w:val="16"/>
        </w:rPr>
        <w:t xml:space="preserve">                        </w:t>
      </w:r>
    </w:p>
    <w:tbl>
      <w:tblPr>
        <w:tblW w:w="15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"/>
        <w:gridCol w:w="1278"/>
        <w:gridCol w:w="992"/>
        <w:gridCol w:w="1417"/>
        <w:gridCol w:w="1276"/>
        <w:gridCol w:w="851"/>
        <w:gridCol w:w="901"/>
        <w:gridCol w:w="516"/>
        <w:gridCol w:w="1276"/>
        <w:gridCol w:w="709"/>
        <w:gridCol w:w="1487"/>
        <w:gridCol w:w="1348"/>
        <w:gridCol w:w="850"/>
        <w:gridCol w:w="1454"/>
      </w:tblGrid>
      <w:tr w:rsidR="004C65DB">
        <w:trPr>
          <w:trHeight w:val="278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4C65DB" w:rsidRDefault="004C65DB">
            <w:pPr>
              <w:ind w:right="-108"/>
            </w:pPr>
            <w:r>
              <w:t>DAY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5DB" w:rsidRDefault="004C65DB">
            <w:pPr>
              <w:tabs>
                <w:tab w:val="center" w:pos="917"/>
              </w:tabs>
            </w:pPr>
            <w:r>
              <w:t>Week commencing</w:t>
            </w:r>
          </w:p>
          <w:p w:rsidR="004C65DB" w:rsidRDefault="004C65DB" w:rsidP="004C65DB">
            <w:pPr>
              <w:tabs>
                <w:tab w:val="left" w:pos="242"/>
              </w:tabs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65DB" w:rsidRDefault="004C65DB" w:rsidP="004C65DB">
            <w:pPr>
              <w:tabs>
                <w:tab w:val="center" w:pos="917"/>
              </w:tabs>
            </w:pPr>
            <w:r>
              <w:t>Week commencing</w:t>
            </w:r>
          </w:p>
          <w:p w:rsidR="004C65DB" w:rsidRDefault="004C65DB" w:rsidP="004C65DB"/>
        </w:tc>
        <w:tc>
          <w:tcPr>
            <w:tcW w:w="34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65DB" w:rsidRDefault="004C65DB" w:rsidP="004C65DB">
            <w:pPr>
              <w:tabs>
                <w:tab w:val="center" w:pos="917"/>
              </w:tabs>
            </w:pPr>
            <w:r>
              <w:t>Week commencing</w:t>
            </w:r>
          </w:p>
          <w:p w:rsidR="004C65DB" w:rsidRDefault="004C65DB" w:rsidP="004C65DB"/>
        </w:tc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65DB" w:rsidRDefault="004C65DB" w:rsidP="00D7210D">
            <w:pPr>
              <w:tabs>
                <w:tab w:val="center" w:pos="917"/>
              </w:tabs>
            </w:pPr>
            <w:r>
              <w:t>Week commencing</w:t>
            </w:r>
          </w:p>
        </w:tc>
      </w:tr>
      <w:tr w:rsidR="008A013E" w:rsidRPr="008A013E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274823" w:rsidRPr="008A013E" w:rsidRDefault="00274823" w:rsidP="00034BEB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325432" w:rsidRDefault="00693E80" w:rsidP="00034B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</w:t>
            </w:r>
            <w:r w:rsidR="00325432">
              <w:rPr>
                <w:sz w:val="19"/>
                <w:szCs w:val="19"/>
              </w:rPr>
              <w:t>/</w:t>
            </w:r>
          </w:p>
          <w:p w:rsidR="00274823" w:rsidRPr="008A013E" w:rsidRDefault="00325432" w:rsidP="00034B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</w:t>
            </w:r>
            <w:r w:rsidR="00693E80">
              <w:rPr>
                <w:sz w:val="19"/>
                <w:szCs w:val="19"/>
              </w:rPr>
              <w:t xml:space="preserve"> 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274823" w:rsidRPr="008A013E" w:rsidRDefault="00274823" w:rsidP="00034BEB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0E0E0"/>
          </w:tcPr>
          <w:p w:rsidR="00325432" w:rsidRDefault="00693E80" w:rsidP="00034BEB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</w:t>
            </w:r>
            <w:r w:rsidR="00325432">
              <w:rPr>
                <w:sz w:val="19"/>
                <w:szCs w:val="19"/>
              </w:rPr>
              <w:t>/</w:t>
            </w:r>
          </w:p>
          <w:p w:rsidR="00274823" w:rsidRPr="008A013E" w:rsidRDefault="00325432" w:rsidP="00034BEB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</w:t>
            </w:r>
            <w:r w:rsidR="00693E80">
              <w:rPr>
                <w:sz w:val="19"/>
                <w:szCs w:val="19"/>
              </w:rPr>
              <w:t xml:space="preserve"> reason</w:t>
            </w:r>
            <w:r w:rsidR="00EE5CD9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325432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274823" w:rsidRPr="008A013E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times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274823" w:rsidRPr="008A013E" w:rsidRDefault="00274823" w:rsidP="00034BEB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325432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274823" w:rsidRPr="008A013E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reason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325432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274823" w:rsidRPr="008A013E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times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274823" w:rsidRPr="008A013E" w:rsidRDefault="00274823" w:rsidP="00034BEB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325432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274823" w:rsidRPr="008A013E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reason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325432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274823" w:rsidRPr="008A013E" w:rsidRDefault="00325432" w:rsidP="0032543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times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274823" w:rsidRPr="008A013E" w:rsidRDefault="00274823" w:rsidP="00034BEB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325432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Meeting/</w:t>
            </w:r>
          </w:p>
          <w:p w:rsidR="00CE6EBA" w:rsidRPr="008A013E" w:rsidRDefault="00325432" w:rsidP="00325432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training reason</w:t>
            </w:r>
          </w:p>
        </w:tc>
      </w:tr>
      <w:tr w:rsidR="00601335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MON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</w:tr>
      <w:tr w:rsidR="00601335" w:rsidTr="00325432">
        <w:trPr>
          <w:trHeight w:val="733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TUE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</w:tr>
      <w:tr w:rsidR="00601335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WED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 w:rsidP="004C65DB">
            <w:pPr>
              <w:rPr>
                <w:sz w:val="19"/>
              </w:rPr>
            </w:pPr>
          </w:p>
        </w:tc>
      </w:tr>
      <w:tr w:rsidR="00601335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THU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</w:tr>
      <w:tr w:rsidR="00601335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FRI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</w:tr>
      <w:tr w:rsidR="00601335" w:rsidTr="00325432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</w:p>
          <w:p w:rsidR="00601335" w:rsidRDefault="00601335">
            <w:pPr>
              <w:ind w:right="-108"/>
            </w:pPr>
            <w:r>
              <w:t>SAT</w:t>
            </w:r>
          </w:p>
          <w:p w:rsidR="00601335" w:rsidRDefault="00601335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</w:tr>
      <w:tr w:rsidR="00601335" w:rsidTr="00325432">
        <w:trPr>
          <w:trHeight w:val="335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601335" w:rsidRDefault="00601335">
            <w:pPr>
              <w:ind w:right="-108"/>
            </w:pPr>
            <w:r>
              <w:t>WEEKLY HOURS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01335" w:rsidRDefault="00601335">
            <w:pPr>
              <w:rPr>
                <w:sz w:val="19"/>
              </w:rPr>
            </w:pPr>
          </w:p>
        </w:tc>
      </w:tr>
      <w:tr w:rsidR="004C65DB">
        <w:trPr>
          <w:cantSplit/>
          <w:trHeight w:val="593"/>
        </w:trPr>
        <w:tc>
          <w:tcPr>
            <w:tcW w:w="767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32AA" w:rsidRDefault="004C65DB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I confirm that I have </w:t>
            </w:r>
            <w:r w:rsidR="00693E80">
              <w:rPr>
                <w:sz w:val="22"/>
              </w:rPr>
              <w:t xml:space="preserve">attended the above </w:t>
            </w:r>
            <w:r w:rsidR="005A32AA">
              <w:rPr>
                <w:sz w:val="22"/>
              </w:rPr>
              <w:t xml:space="preserve">training/ </w:t>
            </w:r>
            <w:r w:rsidR="00693E80">
              <w:rPr>
                <w:sz w:val="22"/>
              </w:rPr>
              <w:t xml:space="preserve">meetings </w:t>
            </w:r>
            <w:r>
              <w:rPr>
                <w:sz w:val="22"/>
              </w:rPr>
              <w:t xml:space="preserve">and claim payment </w:t>
            </w:r>
          </w:p>
          <w:p w:rsidR="00D7210D" w:rsidRDefault="004C65DB" w:rsidP="005A32AA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for a total </w:t>
            </w:r>
          </w:p>
          <w:p w:rsidR="005A32AA" w:rsidRPr="005A32AA" w:rsidRDefault="005A32AA" w:rsidP="005A32AA">
            <w:pPr>
              <w:ind w:right="-108"/>
              <w:rPr>
                <w:sz w:val="16"/>
              </w:rPr>
            </w:pPr>
          </w:p>
          <w:p w:rsidR="004C65DB" w:rsidRDefault="00995364">
            <w:pPr>
              <w:rPr>
                <w:sz w:val="22"/>
              </w:rPr>
            </w:pPr>
            <w:r>
              <w:rPr>
                <w:sz w:val="22"/>
              </w:rPr>
              <w:t>of _</w:t>
            </w:r>
            <w:r w:rsidR="004C65DB">
              <w:rPr>
                <w:sz w:val="22"/>
              </w:rPr>
              <w:t xml:space="preserve">_____ hours </w:t>
            </w:r>
            <w:r>
              <w:rPr>
                <w:sz w:val="22"/>
              </w:rPr>
              <w:t xml:space="preserve">_______ minutes </w:t>
            </w:r>
            <w:r w:rsidR="004C65DB">
              <w:rPr>
                <w:sz w:val="22"/>
              </w:rPr>
              <w:t>accordingly</w:t>
            </w:r>
          </w:p>
        </w:tc>
        <w:tc>
          <w:tcPr>
            <w:tcW w:w="764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65DB" w:rsidRPr="00F1796F" w:rsidRDefault="004C65DB">
            <w:pPr>
              <w:rPr>
                <w:sz w:val="18"/>
              </w:rPr>
            </w:pPr>
            <w:r w:rsidRPr="00F1796F">
              <w:rPr>
                <w:sz w:val="18"/>
              </w:rPr>
              <w:t xml:space="preserve">I confirm that I have authorised the claimant to </w:t>
            </w:r>
            <w:r w:rsidR="00693E80">
              <w:rPr>
                <w:sz w:val="18"/>
              </w:rPr>
              <w:t xml:space="preserve">attend these </w:t>
            </w:r>
            <w:r w:rsidR="005A32AA">
              <w:rPr>
                <w:sz w:val="18"/>
              </w:rPr>
              <w:t xml:space="preserve">training sessions/ </w:t>
            </w:r>
            <w:r w:rsidR="00693E80">
              <w:rPr>
                <w:sz w:val="18"/>
              </w:rPr>
              <w:t xml:space="preserve">meetings </w:t>
            </w:r>
            <w:r w:rsidRPr="00F1796F">
              <w:rPr>
                <w:sz w:val="18"/>
              </w:rPr>
              <w:t>and</w:t>
            </w:r>
            <w:r w:rsidR="005A32AA">
              <w:rPr>
                <w:sz w:val="18"/>
              </w:rPr>
              <w:t xml:space="preserve"> for teaching staff</w:t>
            </w:r>
            <w:r w:rsidR="00325432">
              <w:rPr>
                <w:sz w:val="18"/>
              </w:rPr>
              <w:t xml:space="preserve">, </w:t>
            </w:r>
            <w:r w:rsidR="00325432" w:rsidRPr="00F1796F">
              <w:rPr>
                <w:sz w:val="18"/>
              </w:rPr>
              <w:t>that</w:t>
            </w:r>
            <w:r w:rsidRPr="00F1796F">
              <w:rPr>
                <w:sz w:val="18"/>
              </w:rPr>
              <w:t xml:space="preserve"> they </w:t>
            </w:r>
            <w:r w:rsidR="00693E80">
              <w:rPr>
                <w:sz w:val="18"/>
              </w:rPr>
              <w:t xml:space="preserve">are over and above the 3 </w:t>
            </w:r>
            <w:r w:rsidR="005A32AA">
              <w:rPr>
                <w:sz w:val="18"/>
              </w:rPr>
              <w:t xml:space="preserve">unpaid </w:t>
            </w:r>
            <w:r w:rsidR="00693E80">
              <w:rPr>
                <w:sz w:val="18"/>
              </w:rPr>
              <w:t xml:space="preserve">meetings </w:t>
            </w:r>
            <w:r w:rsidR="005A32AA">
              <w:rPr>
                <w:sz w:val="18"/>
              </w:rPr>
              <w:t>allocated per year</w:t>
            </w:r>
            <w:r w:rsidR="00693E80">
              <w:rPr>
                <w:sz w:val="18"/>
              </w:rPr>
              <w:t>.</w:t>
            </w:r>
          </w:p>
          <w:p w:rsidR="00325432" w:rsidRDefault="00325432">
            <w:pPr>
              <w:ind w:right="-108"/>
            </w:pPr>
          </w:p>
          <w:p w:rsidR="004C65DB" w:rsidRDefault="00995364">
            <w:pPr>
              <w:ind w:right="-108"/>
              <w:rPr>
                <w:sz w:val="22"/>
              </w:rPr>
            </w:pPr>
            <w:r w:rsidRPr="00F1796F">
              <w:t>Authorised for payment:</w:t>
            </w:r>
          </w:p>
        </w:tc>
      </w:tr>
      <w:tr w:rsidR="004C65DB">
        <w:trPr>
          <w:cantSplit/>
          <w:trHeight w:val="519"/>
        </w:trPr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210D" w:rsidRDefault="00D7210D">
            <w:pPr>
              <w:ind w:right="-108"/>
              <w:rPr>
                <w:sz w:val="22"/>
              </w:rPr>
            </w:pPr>
          </w:p>
          <w:p w:rsidR="004C65DB" w:rsidRDefault="004C65D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Signature ____________________________________________</w:t>
            </w:r>
          </w:p>
          <w:p w:rsidR="004C65DB" w:rsidRDefault="004C65DB">
            <w:pPr>
              <w:ind w:right="-108"/>
            </w:pPr>
            <w:r>
              <w:rPr>
                <w:sz w:val="22"/>
              </w:rPr>
              <w:t xml:space="preserve">                (Claimant)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64" w:rsidRDefault="00995364" w:rsidP="00995364">
            <w:pPr>
              <w:rPr>
                <w:sz w:val="22"/>
              </w:rPr>
            </w:pPr>
          </w:p>
          <w:p w:rsidR="004C65DB" w:rsidRDefault="00995364" w:rsidP="00995364">
            <w:pPr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 w:rsidR="004C65DB">
              <w:rPr>
                <w:sz w:val="22"/>
              </w:rPr>
              <w:t>_</w:t>
            </w:r>
            <w:r>
              <w:rPr>
                <w:sz w:val="22"/>
              </w:rPr>
              <w:t>_____</w:t>
            </w:r>
            <w:r w:rsidR="004C65DB">
              <w:rPr>
                <w:sz w:val="22"/>
              </w:rPr>
              <w:t>__________________</w:t>
            </w:r>
            <w:r>
              <w:rPr>
                <w:sz w:val="22"/>
              </w:rPr>
              <w:t xml:space="preserve">     Signature ___________________________</w:t>
            </w:r>
          </w:p>
          <w:p w:rsidR="004C65DB" w:rsidRDefault="00995364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5A32AA">
              <w:rPr>
                <w:sz w:val="22"/>
              </w:rPr>
              <w:t>(C</w:t>
            </w:r>
            <w:r w:rsidR="00EE5CD9">
              <w:rPr>
                <w:sz w:val="22"/>
              </w:rPr>
              <w:t xml:space="preserve">MG Manager </w:t>
            </w:r>
            <w:r w:rsidR="004C65DB">
              <w:rPr>
                <w:sz w:val="22"/>
              </w:rPr>
              <w:t>/Budget Holder)</w:t>
            </w:r>
          </w:p>
        </w:tc>
      </w:tr>
      <w:tr w:rsidR="004C65DB">
        <w:trPr>
          <w:cantSplit/>
          <w:trHeight w:val="284"/>
        </w:trPr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5DB" w:rsidRDefault="004C65DB">
            <w:pPr>
              <w:ind w:right="-108"/>
            </w:pPr>
            <w:r>
              <w:t>Date ________________________________________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96F" w:rsidRDefault="00F1796F" w:rsidP="004C65DB">
            <w:pPr>
              <w:ind w:right="-108"/>
              <w:rPr>
                <w:sz w:val="19"/>
              </w:rPr>
            </w:pPr>
          </w:p>
          <w:p w:rsidR="004C65DB" w:rsidRDefault="004C65DB" w:rsidP="004C65DB">
            <w:pPr>
              <w:ind w:right="-108"/>
            </w:pPr>
            <w:r w:rsidRPr="00F1796F">
              <w:rPr>
                <w:sz w:val="21"/>
              </w:rPr>
              <w:t>Da</w:t>
            </w:r>
            <w:r w:rsidR="00995364" w:rsidRPr="00F1796F">
              <w:rPr>
                <w:sz w:val="21"/>
              </w:rPr>
              <w:t>te    ____</w:t>
            </w:r>
            <w:r w:rsidRPr="00F1796F">
              <w:rPr>
                <w:sz w:val="21"/>
              </w:rPr>
              <w:t>__________________________</w:t>
            </w:r>
            <w:r w:rsidR="00F1796F" w:rsidRPr="00F1796F">
              <w:rPr>
                <w:sz w:val="21"/>
              </w:rPr>
              <w:t xml:space="preserve">   Cost code   __  __  __  __ 0170 </w:t>
            </w:r>
            <w:r w:rsidR="00F1796F" w:rsidRPr="00F1796F">
              <w:t xml:space="preserve"> </w:t>
            </w:r>
          </w:p>
        </w:tc>
      </w:tr>
    </w:tbl>
    <w:p w:rsidR="004C65DB" w:rsidRDefault="004C65DB">
      <w:pPr>
        <w:pStyle w:val="BodyText"/>
        <w:tabs>
          <w:tab w:val="left" w:pos="360"/>
        </w:tabs>
        <w:rPr>
          <w:sz w:val="16"/>
        </w:rPr>
      </w:pPr>
    </w:p>
    <w:p w:rsidR="00F1796F" w:rsidRDefault="00F1796F" w:rsidP="00F1796F">
      <w:pPr>
        <w:pStyle w:val="BodyText"/>
        <w:tabs>
          <w:tab w:val="left" w:pos="36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br/>
      </w:r>
    </w:p>
    <w:p w:rsidR="005A32AA" w:rsidRDefault="005A32AA" w:rsidP="00F1796F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</w:p>
    <w:p w:rsidR="005B12F6" w:rsidRDefault="005B12F6" w:rsidP="005B12F6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GUIDANCE NOTES</w:t>
      </w:r>
    </w:p>
    <w:p w:rsidR="005B12F6" w:rsidRDefault="005B12F6" w:rsidP="005B12F6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</w:p>
    <w:p w:rsidR="005B12F6" w:rsidRDefault="005B12F6" w:rsidP="005B12F6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To avoid delays in payment please ensure all details are fully recorded, including ‘week commencing’ dates</w:t>
      </w:r>
    </w:p>
    <w:p w:rsidR="005B12F6" w:rsidRDefault="005B12F6" w:rsidP="005B12F6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with differing budget details should be submitted on separate claim forms</w:t>
      </w:r>
    </w:p>
    <w:p w:rsidR="005B12F6" w:rsidRDefault="005B12F6" w:rsidP="005B12F6">
      <w:pPr>
        <w:pStyle w:val="BodyText"/>
        <w:numPr>
          <w:ilvl w:val="0"/>
          <w:numId w:val="2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should only be made for hours worked.  Sickness should be claim on the ‘Sickness Claim Form for Hourly Paid Staff’</w:t>
      </w:r>
    </w:p>
    <w:p w:rsidR="005B12F6" w:rsidRDefault="005B12F6" w:rsidP="005B12F6">
      <w:pPr>
        <w:pStyle w:val="BodyText"/>
        <w:tabs>
          <w:tab w:val="left" w:pos="360"/>
          <w:tab w:val="left" w:pos="720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2257"/>
        <w:gridCol w:w="2941"/>
        <w:gridCol w:w="4872"/>
      </w:tblGrid>
      <w:tr w:rsidR="00AA6E34" w:rsidRPr="000D6406" w:rsidTr="00591D04">
        <w:tc>
          <w:tcPr>
            <w:tcW w:w="4696" w:type="dxa"/>
          </w:tcPr>
          <w:p w:rsidR="00AA6E34" w:rsidRPr="000D6406" w:rsidRDefault="00AA6E34" w:rsidP="00591D04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Period of claim</w:t>
            </w:r>
          </w:p>
          <w:p w:rsidR="00AA6E34" w:rsidRPr="000D6406" w:rsidRDefault="00AA6E34" w:rsidP="00591D04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AA6E34" w:rsidRPr="000D6406" w:rsidRDefault="00AA6E34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 xml:space="preserve">Deadline for claim to reach </w:t>
            </w:r>
            <w:r>
              <w:rPr>
                <w:b/>
                <w:bCs/>
                <w:sz w:val="28"/>
                <w:szCs w:val="28"/>
              </w:rPr>
              <w:t xml:space="preserve">Area Head </w:t>
            </w:r>
            <w:r w:rsidRPr="000D6406">
              <w:rPr>
                <w:b/>
                <w:bCs/>
                <w:sz w:val="28"/>
                <w:szCs w:val="28"/>
              </w:rPr>
              <w:t>for authorisation</w:t>
            </w:r>
          </w:p>
        </w:tc>
        <w:tc>
          <w:tcPr>
            <w:tcW w:w="2941" w:type="dxa"/>
          </w:tcPr>
          <w:p w:rsidR="00AA6E34" w:rsidRPr="000D6406" w:rsidRDefault="00AA6E34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Deadline for authorised claim to reach Human Resources</w:t>
            </w:r>
          </w:p>
        </w:tc>
        <w:tc>
          <w:tcPr>
            <w:tcW w:w="4872" w:type="dxa"/>
          </w:tcPr>
          <w:p w:rsidR="00AA6E34" w:rsidRPr="000D6406" w:rsidRDefault="00AA6E34" w:rsidP="00591D04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Payment date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July 2019 – 28 July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July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August 2019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August 2019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July 2019 – 1 September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September 2019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September 2019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September 2019 – 29 September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October 2019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October 2019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September 2019 – 27 October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October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October 2019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October 2019 – 24 November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November 2019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December 2019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November 2019 – 29 December 2019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December 2019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January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January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December 2019 – 26 January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January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January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February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January 2020 – 01 March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March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March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March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March 2020 – 29 March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March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April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April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March 2020 – 26 April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April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April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May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April 2020 – 31 May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June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June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June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June 2020 – 28 June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June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July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July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June 2020 – 02 August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August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August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August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August 2020 – 30 August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September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September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August 2020 – 27 September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September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October 2020</w:t>
            </w:r>
          </w:p>
        </w:tc>
      </w:tr>
      <w:tr w:rsidR="00AA6E34" w:rsidTr="00591D04">
        <w:tc>
          <w:tcPr>
            <w:tcW w:w="4696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September 2020 – 01 November 2020</w:t>
            </w:r>
          </w:p>
        </w:tc>
        <w:tc>
          <w:tcPr>
            <w:tcW w:w="2257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November 2020</w:t>
            </w:r>
          </w:p>
        </w:tc>
        <w:tc>
          <w:tcPr>
            <w:tcW w:w="2941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November 2020</w:t>
            </w:r>
          </w:p>
        </w:tc>
        <w:tc>
          <w:tcPr>
            <w:tcW w:w="4872" w:type="dxa"/>
            <w:vAlign w:val="bottom"/>
          </w:tcPr>
          <w:p w:rsidR="00AA6E34" w:rsidRDefault="00AA6E34" w:rsidP="00591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2020</w:t>
            </w:r>
          </w:p>
        </w:tc>
      </w:tr>
    </w:tbl>
    <w:p w:rsidR="00237F62" w:rsidRDefault="00237F62" w:rsidP="005B12F6">
      <w:pPr>
        <w:pStyle w:val="BodyText"/>
        <w:tabs>
          <w:tab w:val="left" w:pos="360"/>
        </w:tabs>
        <w:jc w:val="center"/>
        <w:rPr>
          <w:sz w:val="32"/>
        </w:rPr>
      </w:pPr>
    </w:p>
    <w:sectPr w:rsidR="00237F62" w:rsidSect="003F1563">
      <w:type w:val="continuous"/>
      <w:pgSz w:w="16840" w:h="11907" w:orient="landscape" w:code="9"/>
      <w:pgMar w:top="0" w:right="1032" w:bottom="0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1D" w:rsidRDefault="00F8301D">
      <w:r>
        <w:separator/>
      </w:r>
    </w:p>
  </w:endnote>
  <w:endnote w:type="continuationSeparator" w:id="0">
    <w:p w:rsidR="00F8301D" w:rsidRDefault="00F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1D" w:rsidRDefault="00F8301D">
      <w:r>
        <w:separator/>
      </w:r>
    </w:p>
  </w:footnote>
  <w:footnote w:type="continuationSeparator" w:id="0">
    <w:p w:rsidR="00F8301D" w:rsidRDefault="00F8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3C07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F3"/>
    <w:rsid w:val="0000005F"/>
    <w:rsid w:val="00002FAD"/>
    <w:rsid w:val="00013CE5"/>
    <w:rsid w:val="00026E0D"/>
    <w:rsid w:val="00034BEB"/>
    <w:rsid w:val="00046FB3"/>
    <w:rsid w:val="000530EC"/>
    <w:rsid w:val="00057DD3"/>
    <w:rsid w:val="00072E68"/>
    <w:rsid w:val="00084414"/>
    <w:rsid w:val="0008776A"/>
    <w:rsid w:val="0009065C"/>
    <w:rsid w:val="00090B28"/>
    <w:rsid w:val="000B3EAB"/>
    <w:rsid w:val="000D6406"/>
    <w:rsid w:val="000D68DE"/>
    <w:rsid w:val="000E72E5"/>
    <w:rsid w:val="000F194F"/>
    <w:rsid w:val="00102F2B"/>
    <w:rsid w:val="00142E5B"/>
    <w:rsid w:val="00146CFF"/>
    <w:rsid w:val="001B3196"/>
    <w:rsid w:val="001C2659"/>
    <w:rsid w:val="00237F62"/>
    <w:rsid w:val="002451E3"/>
    <w:rsid w:val="00260BE5"/>
    <w:rsid w:val="002671F5"/>
    <w:rsid w:val="00274823"/>
    <w:rsid w:val="00281A01"/>
    <w:rsid w:val="002947E7"/>
    <w:rsid w:val="002A7F14"/>
    <w:rsid w:val="0031251B"/>
    <w:rsid w:val="00317F46"/>
    <w:rsid w:val="00321345"/>
    <w:rsid w:val="00325432"/>
    <w:rsid w:val="00347DB0"/>
    <w:rsid w:val="00357631"/>
    <w:rsid w:val="0036101A"/>
    <w:rsid w:val="003B0F21"/>
    <w:rsid w:val="003C7AB9"/>
    <w:rsid w:val="003E5F6D"/>
    <w:rsid w:val="003F1563"/>
    <w:rsid w:val="004014CF"/>
    <w:rsid w:val="00457FEA"/>
    <w:rsid w:val="004668C2"/>
    <w:rsid w:val="00471DC9"/>
    <w:rsid w:val="00490673"/>
    <w:rsid w:val="004C65DB"/>
    <w:rsid w:val="004E0B5C"/>
    <w:rsid w:val="004E3DFD"/>
    <w:rsid w:val="00520A37"/>
    <w:rsid w:val="00531A68"/>
    <w:rsid w:val="005560F0"/>
    <w:rsid w:val="00562C98"/>
    <w:rsid w:val="00581B26"/>
    <w:rsid w:val="0058450B"/>
    <w:rsid w:val="005A32AA"/>
    <w:rsid w:val="005B12F6"/>
    <w:rsid w:val="005B2D69"/>
    <w:rsid w:val="005C39B8"/>
    <w:rsid w:val="005D2802"/>
    <w:rsid w:val="00600A81"/>
    <w:rsid w:val="00601335"/>
    <w:rsid w:val="00604C40"/>
    <w:rsid w:val="00693E80"/>
    <w:rsid w:val="006E4CF5"/>
    <w:rsid w:val="006F0C7E"/>
    <w:rsid w:val="00701209"/>
    <w:rsid w:val="00704A45"/>
    <w:rsid w:val="00715897"/>
    <w:rsid w:val="007269DF"/>
    <w:rsid w:val="0075150B"/>
    <w:rsid w:val="0075213D"/>
    <w:rsid w:val="00754FA3"/>
    <w:rsid w:val="007C0DFD"/>
    <w:rsid w:val="007C67B4"/>
    <w:rsid w:val="007D6576"/>
    <w:rsid w:val="00803574"/>
    <w:rsid w:val="0082395A"/>
    <w:rsid w:val="00830A9B"/>
    <w:rsid w:val="00870F72"/>
    <w:rsid w:val="008971CF"/>
    <w:rsid w:val="008A013E"/>
    <w:rsid w:val="008A3086"/>
    <w:rsid w:val="00912659"/>
    <w:rsid w:val="00943830"/>
    <w:rsid w:val="00947B04"/>
    <w:rsid w:val="00957DFC"/>
    <w:rsid w:val="009601C4"/>
    <w:rsid w:val="00962123"/>
    <w:rsid w:val="009730D1"/>
    <w:rsid w:val="0098071B"/>
    <w:rsid w:val="00982C72"/>
    <w:rsid w:val="00984B7A"/>
    <w:rsid w:val="00995364"/>
    <w:rsid w:val="009A65EE"/>
    <w:rsid w:val="009C0540"/>
    <w:rsid w:val="009D44C2"/>
    <w:rsid w:val="009D46F7"/>
    <w:rsid w:val="009E4429"/>
    <w:rsid w:val="009F646B"/>
    <w:rsid w:val="00AA6E34"/>
    <w:rsid w:val="00AB6165"/>
    <w:rsid w:val="00B376A2"/>
    <w:rsid w:val="00B40DF3"/>
    <w:rsid w:val="00B61D39"/>
    <w:rsid w:val="00B72FBE"/>
    <w:rsid w:val="00B9155A"/>
    <w:rsid w:val="00BC0203"/>
    <w:rsid w:val="00BC1B5B"/>
    <w:rsid w:val="00BD35B0"/>
    <w:rsid w:val="00BD5CEA"/>
    <w:rsid w:val="00BE57F2"/>
    <w:rsid w:val="00BF6342"/>
    <w:rsid w:val="00C531CF"/>
    <w:rsid w:val="00C80D3E"/>
    <w:rsid w:val="00C956A4"/>
    <w:rsid w:val="00CE6EBA"/>
    <w:rsid w:val="00CF132F"/>
    <w:rsid w:val="00D33D13"/>
    <w:rsid w:val="00D342D0"/>
    <w:rsid w:val="00D43723"/>
    <w:rsid w:val="00D50B40"/>
    <w:rsid w:val="00D67BFF"/>
    <w:rsid w:val="00D7210D"/>
    <w:rsid w:val="00DA6950"/>
    <w:rsid w:val="00DD2AEF"/>
    <w:rsid w:val="00DD5E17"/>
    <w:rsid w:val="00E027D3"/>
    <w:rsid w:val="00E20BC7"/>
    <w:rsid w:val="00E40D83"/>
    <w:rsid w:val="00E463A8"/>
    <w:rsid w:val="00E514AD"/>
    <w:rsid w:val="00E533C4"/>
    <w:rsid w:val="00E63D2D"/>
    <w:rsid w:val="00E81CFD"/>
    <w:rsid w:val="00E84DDF"/>
    <w:rsid w:val="00E84FF7"/>
    <w:rsid w:val="00E879E1"/>
    <w:rsid w:val="00EE5CD9"/>
    <w:rsid w:val="00EF0516"/>
    <w:rsid w:val="00EF4DC4"/>
    <w:rsid w:val="00F1796F"/>
    <w:rsid w:val="00F32C64"/>
    <w:rsid w:val="00F50742"/>
    <w:rsid w:val="00F63EBC"/>
    <w:rsid w:val="00F67828"/>
    <w:rsid w:val="00F8301D"/>
    <w:rsid w:val="00F861D7"/>
    <w:rsid w:val="00FA3D01"/>
    <w:rsid w:val="00FA48DA"/>
    <w:rsid w:val="00FB26F2"/>
    <w:rsid w:val="00FC1269"/>
    <w:rsid w:val="00FC4CA7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38A1D"/>
  <w15:docId w15:val="{72B0B2EB-1248-40E0-959A-0D79C1BC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73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490673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490673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490673"/>
    <w:pPr>
      <w:keepNext/>
      <w:ind w:right="-108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6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067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90673"/>
    <w:rPr>
      <w:sz w:val="24"/>
      <w:szCs w:val="24"/>
    </w:rPr>
  </w:style>
  <w:style w:type="paragraph" w:styleId="BalloonText">
    <w:name w:val="Balloon Text"/>
    <w:basedOn w:val="Normal"/>
    <w:rsid w:val="0049067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90673"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237F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61D3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10AD509F.dotm</Template>
  <TotalTime>4</TotalTime>
  <Pages>2</Pages>
  <Words>559</Words>
  <Characters>2912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INSTITUTE</vt:lpstr>
    </vt:vector>
  </TitlesOfParts>
  <Company>Colchester Institute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INSTITUTE</dc:title>
  <dc:creator>Colchester Institute</dc:creator>
  <cp:lastModifiedBy>Bethan Watson</cp:lastModifiedBy>
  <cp:revision>4</cp:revision>
  <cp:lastPrinted>2016-09-06T15:30:00Z</cp:lastPrinted>
  <dcterms:created xsi:type="dcterms:W3CDTF">2018-11-28T09:41:00Z</dcterms:created>
  <dcterms:modified xsi:type="dcterms:W3CDTF">2020-03-12T11:13:00Z</dcterms:modified>
</cp:coreProperties>
</file>