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B" w:rsidRPr="00B15A83" w:rsidRDefault="00A01A9A" w:rsidP="00B15A83">
      <w:pPr>
        <w:pStyle w:val="Title"/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-144145</wp:posOffset>
                </wp:positionV>
                <wp:extent cx="1847850" cy="485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9A" w:rsidRPr="000530EC" w:rsidRDefault="00A01A9A" w:rsidP="00A01A9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Pink</w:t>
                            </w: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  <w:r w:rsidRPr="000530EC">
                              <w:rPr>
                                <w:sz w:val="5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1.35pt;width:145.5pt;height:38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">
                <v:textbox>
                  <w:txbxContent>
                    <w:p w:rsidR="00A01A9A" w:rsidRPr="000530EC" w:rsidRDefault="00A01A9A" w:rsidP="00A01A9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Pink</w:t>
                      </w:r>
                      <w:r>
                        <w:rPr>
                          <w:sz w:val="56"/>
                        </w:rPr>
                        <w:t xml:space="preserve"> </w:t>
                      </w:r>
                      <w:r w:rsidRPr="000530EC">
                        <w:rPr>
                          <w:sz w:val="56"/>
                        </w:rPr>
                        <w:t>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65DB">
        <w:t>COLCHESTER INSTITUTE</w:t>
      </w:r>
      <w:r w:rsidR="00B15A83">
        <w:br/>
      </w:r>
      <w:r w:rsidR="00AD5FCB">
        <w:t>SICKNESS</w:t>
      </w:r>
      <w:r w:rsidR="004C65DB">
        <w:t xml:space="preserve"> CLAIM FORM FOR HOURLY PAID STAFF</w:t>
      </w:r>
    </w:p>
    <w:p w:rsidR="00B15A83" w:rsidRPr="00E775DC" w:rsidRDefault="004C65DB" w:rsidP="00E775DC">
      <w:pPr>
        <w:pStyle w:val="Heading2"/>
      </w:pPr>
      <w:r>
        <w:t xml:space="preserve">FOR THE MONTH OF                                                   </w:t>
      </w:r>
      <w:r w:rsidR="00B15A83">
        <w:t xml:space="preserve">   </w:t>
      </w:r>
      <w:r w:rsidR="00B15A83">
        <w:tab/>
      </w:r>
      <w:r w:rsidR="00B15A83" w:rsidRPr="00B15A83">
        <w:rPr>
          <w:u w:val="none"/>
        </w:rPr>
        <w:tab/>
      </w:r>
      <w:r w:rsidR="00B15A83" w:rsidRPr="00B15A83">
        <w:rPr>
          <w:u w:val="none"/>
        </w:rPr>
        <w:tab/>
      </w:r>
      <w:r w:rsidR="00B15A83" w:rsidRPr="00B15A83">
        <w:rPr>
          <w:u w:val="none"/>
        </w:rPr>
        <w:tab/>
      </w:r>
      <w:r w:rsidR="00B15A83" w:rsidRPr="00B15A83">
        <w:rPr>
          <w:u w:val="none"/>
        </w:rPr>
        <w:tab/>
      </w:r>
      <w:r w:rsidR="00B15A83" w:rsidRPr="00B15A83">
        <w:rPr>
          <w:u w:val="none"/>
        </w:rPr>
        <w:tab/>
      </w:r>
      <w:r>
        <w:rPr>
          <w:i/>
          <w:smallCaps/>
        </w:rPr>
        <w:t>Please See Overleaf For Guidance Notes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09"/>
        <w:gridCol w:w="4677"/>
        <w:gridCol w:w="709"/>
        <w:gridCol w:w="4253"/>
        <w:gridCol w:w="708"/>
      </w:tblGrid>
      <w:tr w:rsidR="00B15A83" w:rsidRPr="00B15DE4" w:rsidTr="00B15DE4">
        <w:trPr>
          <w:trHeight w:val="327"/>
        </w:trPr>
        <w:tc>
          <w:tcPr>
            <w:tcW w:w="2660" w:type="dxa"/>
            <w:tcBorders>
              <w:right w:val="single" w:sz="4" w:space="0" w:color="auto"/>
            </w:tcBorders>
          </w:tcPr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  <w:r w:rsidRPr="00B15DE4">
              <w:rPr>
                <w:b/>
                <w:iCs/>
                <w:smallCaps/>
                <w:sz w:val="24"/>
              </w:rPr>
              <w:t>BUSINESS SUPPORT</w:t>
            </w:r>
          </w:p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  <w:r w:rsidRPr="00B15DE4">
              <w:rPr>
                <w:b/>
                <w:iCs/>
                <w:smallCaps/>
                <w:sz w:val="24"/>
              </w:rPr>
              <w:t xml:space="preserve">                                   </w:t>
            </w:r>
            <w:r w:rsidR="00E775DC" w:rsidRPr="00B15DE4">
              <w:rPr>
                <w:b/>
                <w:iCs/>
                <w:smallCaps/>
                <w:sz w:val="24"/>
              </w:rPr>
              <w:t xml:space="preserve">           </w:t>
            </w:r>
            <w:r w:rsidRPr="00B15DE4">
              <w:rPr>
                <w:b/>
                <w:iCs/>
                <w:smallCaps/>
                <w:sz w:val="24"/>
              </w:rPr>
              <w:t xml:space="preserve">  TEACHING </w:t>
            </w:r>
            <w:r w:rsidRPr="00D45987">
              <w:rPr>
                <w:iCs/>
                <w:smallCaps/>
                <w:sz w:val="24"/>
              </w:rPr>
              <w:t xml:space="preserve">- </w:t>
            </w:r>
            <w:r w:rsidRPr="00D45987">
              <w:rPr>
                <w:b/>
                <w:iCs/>
                <w:smallCaps/>
                <w:sz w:val="24"/>
              </w:rPr>
              <w:t>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15A83" w:rsidRPr="00B15DE4" w:rsidRDefault="00E775DC" w:rsidP="00B15A83">
            <w:pPr>
              <w:rPr>
                <w:b/>
                <w:iCs/>
                <w:smallCaps/>
                <w:sz w:val="24"/>
              </w:rPr>
            </w:pPr>
            <w:r w:rsidRPr="00B15DE4">
              <w:rPr>
                <w:b/>
                <w:iCs/>
                <w:smallCaps/>
                <w:sz w:val="24"/>
              </w:rPr>
              <w:t xml:space="preserve">                                 </w:t>
            </w:r>
            <w:r w:rsidR="00B15A83" w:rsidRPr="00B15DE4">
              <w:rPr>
                <w:b/>
                <w:iCs/>
                <w:smallCaps/>
                <w:sz w:val="24"/>
              </w:rPr>
              <w:t>TEACHING - 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3" w:rsidRPr="00B15DE4" w:rsidRDefault="00B15A83" w:rsidP="00B15A83">
            <w:pPr>
              <w:rPr>
                <w:b/>
                <w:iCs/>
                <w:smallCaps/>
                <w:sz w:val="24"/>
              </w:rPr>
            </w:pPr>
          </w:p>
        </w:tc>
      </w:tr>
    </w:tbl>
    <w:p w:rsidR="004C65DB" w:rsidRDefault="004C65DB">
      <w:pPr>
        <w:jc w:val="center"/>
        <w:rPr>
          <w:sz w:val="16"/>
        </w:rPr>
      </w:pPr>
      <w:bookmarkStart w:id="0" w:name="_GoBack"/>
      <w:bookmarkEnd w:id="0"/>
    </w:p>
    <w:tbl>
      <w:tblPr>
        <w:tblW w:w="19380" w:type="dxa"/>
        <w:jc w:val="center"/>
        <w:tblLayout w:type="fixed"/>
        <w:tblLook w:val="0000" w:firstRow="0" w:lastRow="0" w:firstColumn="0" w:lastColumn="0" w:noHBand="0" w:noVBand="0"/>
      </w:tblPr>
      <w:tblGrid>
        <w:gridCol w:w="3506"/>
        <w:gridCol w:w="425"/>
        <w:gridCol w:w="425"/>
        <w:gridCol w:w="425"/>
        <w:gridCol w:w="425"/>
        <w:gridCol w:w="4182"/>
        <w:gridCol w:w="4996"/>
        <w:gridCol w:w="4996"/>
      </w:tblGrid>
      <w:tr w:rsidR="004C65DB" w:rsidTr="008D0789">
        <w:trPr>
          <w:gridBefore w:val="3"/>
          <w:wBefore w:w="4356" w:type="dxa"/>
          <w:trHeight w:val="411"/>
          <w:jc w:val="center"/>
        </w:trPr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5DB" w:rsidRDefault="00BD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</w:t>
            </w:r>
            <w:r w:rsidR="004C65DB">
              <w:rPr>
                <w:b/>
                <w:sz w:val="24"/>
              </w:rPr>
              <w:t xml:space="preserve">NAME: </w:t>
            </w:r>
            <w:r w:rsidR="00E82DAD">
              <w:rPr>
                <w:b/>
                <w:sz w:val="24"/>
              </w:rPr>
              <w:t>____________</w:t>
            </w:r>
            <w:r>
              <w:rPr>
                <w:b/>
                <w:sz w:val="24"/>
              </w:rPr>
              <w:t>_____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4C65DB" w:rsidRDefault="00E82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 w:rsidR="004C65DB">
              <w:rPr>
                <w:b/>
                <w:sz w:val="24"/>
              </w:rPr>
              <w:t>: _</w:t>
            </w:r>
            <w:r>
              <w:rPr>
                <w:b/>
                <w:sz w:val="24"/>
              </w:rPr>
              <w:t>________</w:t>
            </w:r>
            <w:r w:rsidR="00BD5CEA">
              <w:rPr>
                <w:b/>
                <w:sz w:val="24"/>
              </w:rPr>
              <w:t>________________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4C65DB" w:rsidRDefault="00BD5C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4C65DB">
              <w:rPr>
                <w:b/>
                <w:sz w:val="24"/>
              </w:rPr>
              <w:t>: _____________________</w:t>
            </w:r>
          </w:p>
        </w:tc>
      </w:tr>
      <w:tr w:rsidR="003D7FF1" w:rsidTr="008D0789">
        <w:trPr>
          <w:gridAfter w:val="3"/>
          <w:wAfter w:w="14174" w:type="dxa"/>
          <w:trHeight w:val="411"/>
          <w:jc w:val="center"/>
        </w:trPr>
        <w:tc>
          <w:tcPr>
            <w:tcW w:w="3506" w:type="dxa"/>
            <w:tcBorders>
              <w:right w:val="single" w:sz="4" w:space="0" w:color="auto"/>
            </w:tcBorders>
          </w:tcPr>
          <w:p w:rsidR="003D7FF1" w:rsidRDefault="0012160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Payroll</w:t>
            </w:r>
            <w:r w:rsidR="003D7FF1">
              <w:rPr>
                <w:b/>
                <w:sz w:val="32"/>
              </w:rPr>
              <w:t xml:space="preserve"> N</w:t>
            </w:r>
            <w:r>
              <w:rPr>
                <w:b/>
                <w:sz w:val="32"/>
              </w:rPr>
              <w:t>o.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F1" w:rsidRDefault="003D7FF1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F1" w:rsidRDefault="003D7FF1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F1" w:rsidRDefault="003D7FF1">
            <w:pPr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F1" w:rsidRDefault="003D7FF1">
            <w:pPr>
              <w:rPr>
                <w:b/>
                <w:sz w:val="32"/>
              </w:rPr>
            </w:pPr>
          </w:p>
        </w:tc>
      </w:tr>
    </w:tbl>
    <w:p w:rsidR="004C65DB" w:rsidRDefault="004C65DB">
      <w:pPr>
        <w:rPr>
          <w:b/>
          <w:sz w:val="16"/>
        </w:rPr>
      </w:pPr>
    </w:p>
    <w:tbl>
      <w:tblPr>
        <w:tblW w:w="15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"/>
        <w:gridCol w:w="1278"/>
        <w:gridCol w:w="992"/>
        <w:gridCol w:w="1417"/>
        <w:gridCol w:w="1276"/>
        <w:gridCol w:w="851"/>
        <w:gridCol w:w="1417"/>
        <w:gridCol w:w="1276"/>
        <w:gridCol w:w="850"/>
        <w:gridCol w:w="1346"/>
        <w:gridCol w:w="1348"/>
        <w:gridCol w:w="850"/>
        <w:gridCol w:w="1454"/>
      </w:tblGrid>
      <w:tr w:rsidR="008D0789" w:rsidTr="00FC1F8F">
        <w:trPr>
          <w:trHeight w:val="278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  <w:r>
              <w:t>DAY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tabs>
                <w:tab w:val="center" w:pos="917"/>
              </w:tabs>
            </w:pPr>
            <w:r>
              <w:t>Week commencing</w:t>
            </w:r>
          </w:p>
          <w:p w:rsidR="008D0789" w:rsidRDefault="008D0789" w:rsidP="00FC1F8F">
            <w:pPr>
              <w:tabs>
                <w:tab w:val="left" w:pos="242"/>
              </w:tabs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tabs>
                <w:tab w:val="center" w:pos="917"/>
              </w:tabs>
            </w:pPr>
            <w:r>
              <w:t>Week commencing</w:t>
            </w:r>
          </w:p>
          <w:p w:rsidR="008D0789" w:rsidRDefault="008D0789" w:rsidP="00FC1F8F"/>
        </w:tc>
        <w:tc>
          <w:tcPr>
            <w:tcW w:w="34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tabs>
                <w:tab w:val="center" w:pos="917"/>
              </w:tabs>
            </w:pPr>
            <w:r>
              <w:t>Week commencing</w:t>
            </w:r>
          </w:p>
          <w:p w:rsidR="008D0789" w:rsidRDefault="008D0789" w:rsidP="00FC1F8F"/>
        </w:tc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tabs>
                <w:tab w:val="center" w:pos="917"/>
              </w:tabs>
            </w:pPr>
            <w:r>
              <w:t>Week commencing</w:t>
            </w:r>
          </w:p>
        </w:tc>
      </w:tr>
      <w:tr w:rsidR="008D0789" w:rsidRPr="008A013E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8D0789" w:rsidRPr="008A013E" w:rsidRDefault="008D0789" w:rsidP="00FC1F8F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Class Times Worked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Class title or code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Class Times Worked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lass title or code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Class Times Worked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Class title or code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Class Times Worked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No of Hrs.</w:t>
            </w: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Class title or code +</w:t>
            </w:r>
          </w:p>
        </w:tc>
      </w:tr>
      <w:tr w:rsidR="008D0789" w:rsidRPr="008A013E" w:rsidTr="00FC1F8F"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Default="008D0789" w:rsidP="00FC1F8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Hrs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Hrs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>Hrs</w:t>
            </w:r>
          </w:p>
        </w:tc>
        <w:tc>
          <w:tcPr>
            <w:tcW w:w="134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rPr>
                <w:sz w:val="19"/>
                <w:szCs w:val="19"/>
              </w:rPr>
            </w:pPr>
            <w:r w:rsidRPr="008A013E">
              <w:rPr>
                <w:sz w:val="19"/>
                <w:szCs w:val="19"/>
              </w:rPr>
              <w:t xml:space="preserve">Hrs 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D0789" w:rsidRPr="008A013E" w:rsidRDefault="008D0789" w:rsidP="00FC1F8F">
            <w:pPr>
              <w:tabs>
                <w:tab w:val="left" w:pos="242"/>
              </w:tabs>
              <w:rPr>
                <w:sz w:val="19"/>
                <w:szCs w:val="19"/>
              </w:rPr>
            </w:pPr>
          </w:p>
        </w:tc>
      </w:tr>
      <w:tr w:rsidR="008D0789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MON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rPr>
          <w:trHeight w:val="733"/>
        </w:trPr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TUE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WED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THU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FRI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</w:p>
          <w:p w:rsidR="008D0789" w:rsidRDefault="008D0789" w:rsidP="00FC1F8F">
            <w:pPr>
              <w:ind w:right="-108"/>
            </w:pPr>
            <w:r>
              <w:t>SAT</w:t>
            </w:r>
          </w:p>
          <w:p w:rsidR="008D0789" w:rsidRDefault="008D0789" w:rsidP="00FC1F8F">
            <w:pPr>
              <w:ind w:right="-108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  <w:tr w:rsidR="008D0789" w:rsidTr="00FC1F8F">
        <w:trPr>
          <w:trHeight w:val="335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8D0789" w:rsidRDefault="008D0789" w:rsidP="00FC1F8F">
            <w:pPr>
              <w:ind w:right="-108"/>
            </w:pPr>
            <w:r>
              <w:t>WEEKLY HOURS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D0789" w:rsidRDefault="008D0789" w:rsidP="00FC1F8F">
            <w:pPr>
              <w:rPr>
                <w:sz w:val="19"/>
              </w:rPr>
            </w:pPr>
          </w:p>
        </w:tc>
      </w:tr>
    </w:tbl>
    <w:p w:rsidR="008D0789" w:rsidRDefault="008D0789">
      <w:pPr>
        <w:rPr>
          <w:b/>
          <w:sz w:val="16"/>
        </w:rPr>
      </w:pPr>
    </w:p>
    <w:tbl>
      <w:tblPr>
        <w:tblpPr w:leftFromText="180" w:rightFromText="180" w:vertAnchor="text" w:horzAnchor="margin" w:tblpY="101"/>
        <w:tblW w:w="149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93"/>
        <w:gridCol w:w="7498"/>
      </w:tblGrid>
      <w:tr w:rsidR="008D0789" w:rsidTr="008D0789">
        <w:trPr>
          <w:cantSplit/>
          <w:trHeight w:val="595"/>
        </w:trPr>
        <w:tc>
          <w:tcPr>
            <w:tcW w:w="7493" w:type="dxa"/>
          </w:tcPr>
          <w:p w:rsidR="008D0789" w:rsidRDefault="008D0789" w:rsidP="008D0789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I confirm that I would have worked the hours above and claim payment for a total </w:t>
            </w:r>
          </w:p>
          <w:p w:rsidR="008D0789" w:rsidRDefault="008D0789" w:rsidP="008D0789">
            <w:pPr>
              <w:rPr>
                <w:sz w:val="22"/>
              </w:rPr>
            </w:pPr>
            <w:r>
              <w:rPr>
                <w:sz w:val="22"/>
              </w:rPr>
              <w:t>of _____ hours _______ minutes accordingly</w:t>
            </w:r>
          </w:p>
        </w:tc>
        <w:tc>
          <w:tcPr>
            <w:tcW w:w="7498" w:type="dxa"/>
          </w:tcPr>
          <w:p w:rsidR="008D0789" w:rsidRDefault="008D0789" w:rsidP="008D0789">
            <w:pPr>
              <w:rPr>
                <w:sz w:val="22"/>
              </w:rPr>
            </w:pPr>
            <w:r>
              <w:rPr>
                <w:sz w:val="22"/>
              </w:rPr>
              <w:t>I confirm that I have authorised the claimant to work these hours and that they were not worked due to sickness</w:t>
            </w:r>
            <w:r>
              <w:rPr>
                <w:sz w:val="22"/>
              </w:rPr>
              <w:br/>
              <w:t>Authorised for payment:                      Signature __________________________</w:t>
            </w:r>
          </w:p>
        </w:tc>
      </w:tr>
      <w:tr w:rsidR="008D0789" w:rsidTr="008D0789">
        <w:trPr>
          <w:cantSplit/>
          <w:trHeight w:val="588"/>
        </w:trPr>
        <w:tc>
          <w:tcPr>
            <w:tcW w:w="7493" w:type="dxa"/>
          </w:tcPr>
          <w:p w:rsidR="008D0789" w:rsidRPr="00967F36" w:rsidRDefault="008D0789" w:rsidP="008D0789">
            <w:pPr>
              <w:ind w:right="-108"/>
              <w:rPr>
                <w:sz w:val="16"/>
                <w:szCs w:val="16"/>
              </w:rPr>
            </w:pPr>
          </w:p>
          <w:p w:rsidR="008D0789" w:rsidRDefault="008D0789" w:rsidP="008D0789">
            <w:pPr>
              <w:ind w:right="-108"/>
              <w:rPr>
                <w:sz w:val="22"/>
              </w:rPr>
            </w:pPr>
            <w:r>
              <w:rPr>
                <w:sz w:val="22"/>
              </w:rPr>
              <w:t>Signature __________________________ Date  __________________________</w:t>
            </w:r>
          </w:p>
          <w:p w:rsidR="008D0789" w:rsidRDefault="008D0789" w:rsidP="008D0789">
            <w:pPr>
              <w:ind w:right="-108"/>
            </w:pPr>
            <w:r>
              <w:rPr>
                <w:sz w:val="22"/>
              </w:rPr>
              <w:t xml:space="preserve">                (Claimant)</w:t>
            </w:r>
          </w:p>
        </w:tc>
        <w:tc>
          <w:tcPr>
            <w:tcW w:w="7498" w:type="dxa"/>
          </w:tcPr>
          <w:p w:rsidR="008D0789" w:rsidRDefault="008D0789" w:rsidP="008D0789">
            <w:pPr>
              <w:rPr>
                <w:sz w:val="14"/>
                <w:szCs w:val="12"/>
              </w:rPr>
            </w:pPr>
          </w:p>
          <w:p w:rsidR="008D0789" w:rsidRDefault="008D0789" w:rsidP="008D0789">
            <w:pPr>
              <w:rPr>
                <w:sz w:val="22"/>
              </w:rPr>
            </w:pPr>
            <w:r>
              <w:rPr>
                <w:sz w:val="22"/>
              </w:rPr>
              <w:t xml:space="preserve">Name __________________     Date _________Cost code   _  _  _   _  _  _  </w:t>
            </w:r>
            <w:r>
              <w:rPr>
                <w:sz w:val="22"/>
              </w:rPr>
              <w:softHyphen/>
              <w:t xml:space="preserve">_ </w:t>
            </w:r>
          </w:p>
          <w:p w:rsidR="008D0789" w:rsidRDefault="008D0789" w:rsidP="008D0789">
            <w:pPr>
              <w:ind w:right="-108"/>
              <w:rPr>
                <w:sz w:val="22"/>
              </w:rPr>
            </w:pPr>
            <w:r>
              <w:rPr>
                <w:sz w:val="22"/>
              </w:rPr>
              <w:t xml:space="preserve">         (CMG/Budget Holder)</w:t>
            </w:r>
          </w:p>
        </w:tc>
      </w:tr>
    </w:tbl>
    <w:p w:rsidR="008D0789" w:rsidRDefault="008D0789" w:rsidP="008D0789">
      <w:pPr>
        <w:pStyle w:val="BodyText"/>
        <w:tabs>
          <w:tab w:val="left" w:pos="360"/>
        </w:tabs>
        <w:rPr>
          <w:b/>
          <w:sz w:val="16"/>
          <w:szCs w:val="20"/>
        </w:rPr>
      </w:pPr>
    </w:p>
    <w:p w:rsidR="006F10B9" w:rsidRDefault="006F10B9" w:rsidP="008D0789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GUIDANCE NOTES</w:t>
      </w:r>
    </w:p>
    <w:p w:rsidR="006F10B9" w:rsidRDefault="006F10B9" w:rsidP="006F10B9">
      <w:pPr>
        <w:pStyle w:val="BodyText"/>
        <w:tabs>
          <w:tab w:val="left" w:pos="360"/>
        </w:tabs>
        <w:jc w:val="center"/>
        <w:rPr>
          <w:b/>
          <w:sz w:val="32"/>
          <w:u w:val="single"/>
        </w:rPr>
      </w:pPr>
    </w:p>
    <w:p w:rsidR="006F10B9" w:rsidRDefault="006F10B9" w:rsidP="006F10B9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To avoid delays in payment please ensure all details are fully recorded, including ‘week commencing’ dates</w:t>
      </w:r>
    </w:p>
    <w:p w:rsidR="006F10B9" w:rsidRDefault="006F10B9" w:rsidP="006F10B9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with differing budget details should be submitted on separate claim forms</w:t>
      </w:r>
    </w:p>
    <w:p w:rsidR="006F10B9" w:rsidRDefault="006F10B9" w:rsidP="006F10B9">
      <w:pPr>
        <w:pStyle w:val="BodyText"/>
        <w:numPr>
          <w:ilvl w:val="0"/>
          <w:numId w:val="1"/>
        </w:numPr>
        <w:tabs>
          <w:tab w:val="left" w:pos="360"/>
          <w:tab w:val="left" w:pos="720"/>
        </w:tabs>
        <w:rPr>
          <w:sz w:val="32"/>
        </w:rPr>
      </w:pPr>
      <w:r>
        <w:rPr>
          <w:sz w:val="32"/>
        </w:rPr>
        <w:t>Claims should only be made for hours worked.  Sickness should be claim on the ‘Sickness Claim Form for Hourly Paid Staff’</w:t>
      </w:r>
    </w:p>
    <w:p w:rsidR="006F10B9" w:rsidRDefault="006F10B9" w:rsidP="006F10B9">
      <w:pPr>
        <w:pStyle w:val="BodyText"/>
        <w:tabs>
          <w:tab w:val="left" w:pos="360"/>
          <w:tab w:val="left" w:pos="720"/>
        </w:tabs>
        <w:rPr>
          <w:sz w:val="32"/>
        </w:rPr>
      </w:pPr>
    </w:p>
    <w:p w:rsidR="00D113CB" w:rsidRDefault="00D113CB" w:rsidP="006F10B9">
      <w:pPr>
        <w:pStyle w:val="BodyText"/>
        <w:tabs>
          <w:tab w:val="left" w:pos="360"/>
          <w:tab w:val="left" w:pos="720"/>
        </w:tabs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2257"/>
        <w:gridCol w:w="2941"/>
        <w:gridCol w:w="4872"/>
      </w:tblGrid>
      <w:tr w:rsidR="00D113CB" w:rsidRPr="000D6406" w:rsidTr="0099652D">
        <w:tc>
          <w:tcPr>
            <w:tcW w:w="4696" w:type="dxa"/>
          </w:tcPr>
          <w:p w:rsidR="00D113CB" w:rsidRPr="000D6406" w:rsidRDefault="00D113CB" w:rsidP="0099652D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Period of claim</w:t>
            </w:r>
          </w:p>
          <w:p w:rsidR="00D113CB" w:rsidRPr="000D6406" w:rsidRDefault="00D113CB" w:rsidP="0099652D">
            <w:pPr>
              <w:pStyle w:val="BodyText"/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D113CB" w:rsidRPr="000D6406" w:rsidRDefault="00D113CB" w:rsidP="0099652D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 xml:space="preserve">Deadline for claim to reach </w:t>
            </w:r>
            <w:r>
              <w:rPr>
                <w:b/>
                <w:bCs/>
                <w:sz w:val="28"/>
                <w:szCs w:val="28"/>
              </w:rPr>
              <w:t xml:space="preserve">Area Head </w:t>
            </w:r>
            <w:r w:rsidRPr="000D6406">
              <w:rPr>
                <w:b/>
                <w:bCs/>
                <w:sz w:val="28"/>
                <w:szCs w:val="28"/>
              </w:rPr>
              <w:t>for authorisation</w:t>
            </w:r>
          </w:p>
        </w:tc>
        <w:tc>
          <w:tcPr>
            <w:tcW w:w="2941" w:type="dxa"/>
          </w:tcPr>
          <w:p w:rsidR="00D113CB" w:rsidRPr="000D6406" w:rsidRDefault="00D113CB" w:rsidP="0099652D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Deadline for authorised claim to reach Human Resources</w:t>
            </w:r>
          </w:p>
        </w:tc>
        <w:tc>
          <w:tcPr>
            <w:tcW w:w="4872" w:type="dxa"/>
          </w:tcPr>
          <w:p w:rsidR="00D113CB" w:rsidRPr="000D6406" w:rsidRDefault="00D113CB" w:rsidP="0099652D">
            <w:pPr>
              <w:pStyle w:val="BodyText"/>
              <w:tabs>
                <w:tab w:val="left" w:pos="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D6406">
              <w:rPr>
                <w:b/>
                <w:bCs/>
                <w:sz w:val="28"/>
                <w:szCs w:val="28"/>
              </w:rPr>
              <w:t>Payment date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July 2019 – 28 July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July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August 2019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August 2019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July 2019 – 1 September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September 2019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September 2019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September 2019 – 29 September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October 2019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October 2019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September 2019 – 27 October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October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October 2019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October 2019 – 24 November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November 2019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December 2019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November 2019 – 29 December 2019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December 2019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January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January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December 2019 – 26 January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January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January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February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January 2020 – 01 March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March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March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March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March 2020 – 29 March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March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April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April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March 2020 – 26 April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April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April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May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April 2020 – 31 May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June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June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June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June 2020 – 28 June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June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July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July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June 2020 – 02 August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August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August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August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August 2020 – 30 August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September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September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September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August 2020 – 27 September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September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October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October 2020</w:t>
            </w:r>
          </w:p>
        </w:tc>
      </w:tr>
      <w:tr w:rsidR="00D113CB" w:rsidTr="0099652D">
        <w:tc>
          <w:tcPr>
            <w:tcW w:w="4696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September 2020 – 01 November 2020</w:t>
            </w:r>
          </w:p>
        </w:tc>
        <w:tc>
          <w:tcPr>
            <w:tcW w:w="2257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November 2020</w:t>
            </w:r>
          </w:p>
        </w:tc>
        <w:tc>
          <w:tcPr>
            <w:tcW w:w="2941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 November 2020</w:t>
            </w:r>
          </w:p>
        </w:tc>
        <w:tc>
          <w:tcPr>
            <w:tcW w:w="4872" w:type="dxa"/>
            <w:vAlign w:val="bottom"/>
          </w:tcPr>
          <w:p w:rsidR="00D113CB" w:rsidRDefault="00D113CB" w:rsidP="00996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November 2020</w:t>
            </w:r>
          </w:p>
        </w:tc>
      </w:tr>
    </w:tbl>
    <w:p w:rsidR="00D113CB" w:rsidRDefault="00D113CB" w:rsidP="00AA10F9">
      <w:pPr>
        <w:pStyle w:val="BodyText"/>
        <w:tabs>
          <w:tab w:val="left" w:pos="360"/>
          <w:tab w:val="left" w:pos="720"/>
        </w:tabs>
        <w:rPr>
          <w:sz w:val="32"/>
        </w:rPr>
      </w:pPr>
    </w:p>
    <w:sectPr w:rsidR="00D113CB" w:rsidSect="00B15A83">
      <w:footerReference w:type="default" r:id="rId7"/>
      <w:type w:val="continuous"/>
      <w:pgSz w:w="16840" w:h="11907" w:orient="landscape" w:code="9"/>
      <w:pgMar w:top="227" w:right="1032" w:bottom="232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87" w:rsidRDefault="00D45987">
      <w:r>
        <w:separator/>
      </w:r>
    </w:p>
  </w:endnote>
  <w:endnote w:type="continuationSeparator" w:id="0">
    <w:p w:rsidR="00D45987" w:rsidRDefault="00D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87" w:rsidRDefault="00D45987">
    <w:pPr>
      <w:pStyle w:val="Footer"/>
      <w:rPr>
        <w:sz w:val="16"/>
        <w:szCs w:val="16"/>
      </w:rPr>
    </w:pPr>
  </w:p>
  <w:p w:rsidR="00D45987" w:rsidRDefault="00D4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87" w:rsidRDefault="00D45987">
      <w:r>
        <w:separator/>
      </w:r>
    </w:p>
  </w:footnote>
  <w:footnote w:type="continuationSeparator" w:id="0">
    <w:p w:rsidR="00D45987" w:rsidRDefault="00D4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3C07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3"/>
    <w:rsid w:val="00091FC6"/>
    <w:rsid w:val="000B3C4E"/>
    <w:rsid w:val="000C1A42"/>
    <w:rsid w:val="000D54F3"/>
    <w:rsid w:val="000F3F72"/>
    <w:rsid w:val="00121604"/>
    <w:rsid w:val="0013329C"/>
    <w:rsid w:val="001556F2"/>
    <w:rsid w:val="001C294A"/>
    <w:rsid w:val="002670C5"/>
    <w:rsid w:val="002F4298"/>
    <w:rsid w:val="003676DD"/>
    <w:rsid w:val="003A45F0"/>
    <w:rsid w:val="003B09CD"/>
    <w:rsid w:val="003D7FF1"/>
    <w:rsid w:val="004114AF"/>
    <w:rsid w:val="00433225"/>
    <w:rsid w:val="004840D1"/>
    <w:rsid w:val="004C65DB"/>
    <w:rsid w:val="00506070"/>
    <w:rsid w:val="005F4473"/>
    <w:rsid w:val="00640B3D"/>
    <w:rsid w:val="006663A2"/>
    <w:rsid w:val="006B39B7"/>
    <w:rsid w:val="006B7039"/>
    <w:rsid w:val="006D3DE0"/>
    <w:rsid w:val="006F10B9"/>
    <w:rsid w:val="008232D4"/>
    <w:rsid w:val="00876A05"/>
    <w:rsid w:val="008C192F"/>
    <w:rsid w:val="008D0789"/>
    <w:rsid w:val="008E2F28"/>
    <w:rsid w:val="00917C21"/>
    <w:rsid w:val="00967F36"/>
    <w:rsid w:val="009725B4"/>
    <w:rsid w:val="009730D1"/>
    <w:rsid w:val="00985AD2"/>
    <w:rsid w:val="009C022F"/>
    <w:rsid w:val="00A01A9A"/>
    <w:rsid w:val="00A21498"/>
    <w:rsid w:val="00AA10F9"/>
    <w:rsid w:val="00AD5FCB"/>
    <w:rsid w:val="00B15A83"/>
    <w:rsid w:val="00B15DE4"/>
    <w:rsid w:val="00B20AF4"/>
    <w:rsid w:val="00B30E1E"/>
    <w:rsid w:val="00B40DF3"/>
    <w:rsid w:val="00B66EE6"/>
    <w:rsid w:val="00B834B9"/>
    <w:rsid w:val="00BB5EA5"/>
    <w:rsid w:val="00BC44C5"/>
    <w:rsid w:val="00BD5CEA"/>
    <w:rsid w:val="00CC73E0"/>
    <w:rsid w:val="00D04CCA"/>
    <w:rsid w:val="00D113CB"/>
    <w:rsid w:val="00D269EE"/>
    <w:rsid w:val="00D433E5"/>
    <w:rsid w:val="00D45987"/>
    <w:rsid w:val="00DA1F94"/>
    <w:rsid w:val="00DE5C47"/>
    <w:rsid w:val="00E316AF"/>
    <w:rsid w:val="00E775DC"/>
    <w:rsid w:val="00E82DAD"/>
    <w:rsid w:val="00EC45BC"/>
    <w:rsid w:val="00EC6240"/>
    <w:rsid w:val="00F060CE"/>
    <w:rsid w:val="00F27579"/>
    <w:rsid w:val="00F53097"/>
    <w:rsid w:val="00FA3D40"/>
    <w:rsid w:val="00FA5104"/>
    <w:rsid w:val="00FC3637"/>
    <w:rsid w:val="00FE1D7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5E4D9"/>
  <w15:docId w15:val="{EDE5331F-D62B-4A27-A5A6-D8E9550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F0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3A45F0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A45F0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3A45F0"/>
    <w:pPr>
      <w:keepNext/>
      <w:ind w:right="-108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5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45F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3A45F0"/>
    <w:rPr>
      <w:sz w:val="24"/>
      <w:szCs w:val="24"/>
    </w:rPr>
  </w:style>
  <w:style w:type="paragraph" w:styleId="BalloonText">
    <w:name w:val="Balloon Text"/>
    <w:basedOn w:val="Normal"/>
    <w:rsid w:val="003A45F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A45F0"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AA10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B09C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10AD509F.dotm</Template>
  <TotalTime>3</TotalTime>
  <Pages>2</Pages>
  <Words>478</Words>
  <Characters>2694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INSTITUTE</vt:lpstr>
    </vt:vector>
  </TitlesOfParts>
  <Company>Colchester Institute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INSTITUTE</dc:title>
  <dc:creator>Colchester Institute</dc:creator>
  <cp:lastModifiedBy>Bethan Watson</cp:lastModifiedBy>
  <cp:revision>3</cp:revision>
  <cp:lastPrinted>2019-09-19T13:54:00Z</cp:lastPrinted>
  <dcterms:created xsi:type="dcterms:W3CDTF">2019-09-19T13:55:00Z</dcterms:created>
  <dcterms:modified xsi:type="dcterms:W3CDTF">2020-03-12T11:16:00Z</dcterms:modified>
</cp:coreProperties>
</file>