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C65DB" w:rsidRDefault="00D44565">
      <w:pPr>
        <w:pStyle w:val="Titl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EAB99" wp14:editId="6E99C261">
                <wp:simplePos x="0" y="0"/>
                <wp:positionH relativeFrom="page">
                  <wp:posOffset>19049</wp:posOffset>
                </wp:positionH>
                <wp:positionV relativeFrom="paragraph">
                  <wp:posOffset>-145415</wp:posOffset>
                </wp:positionV>
                <wp:extent cx="2047875" cy="4857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565" w:rsidRPr="000530EC" w:rsidRDefault="00D44565" w:rsidP="00D44565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Green</w:t>
                            </w:r>
                            <w:r>
                              <w:rPr>
                                <w:sz w:val="56"/>
                              </w:rPr>
                              <w:t xml:space="preserve"> </w:t>
                            </w:r>
                            <w:r w:rsidRPr="000530EC">
                              <w:rPr>
                                <w:sz w:val="56"/>
                              </w:rPr>
                              <w:t>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EAB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-11.45pt;width:161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">
                <v:textbox>
                  <w:txbxContent>
                    <w:p w:rsidR="00D44565" w:rsidRPr="000530EC" w:rsidRDefault="00D44565" w:rsidP="00D44565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Green</w:t>
                      </w:r>
                      <w:r>
                        <w:rPr>
                          <w:sz w:val="56"/>
                        </w:rPr>
                        <w:t xml:space="preserve"> </w:t>
                      </w:r>
                      <w:r w:rsidRPr="000530EC">
                        <w:rPr>
                          <w:sz w:val="56"/>
                        </w:rPr>
                        <w:t>Sheet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C65DB">
        <w:t>COLCHESTER INSTITUTE</w:t>
      </w:r>
    </w:p>
    <w:p w:rsidR="004C65DB" w:rsidRPr="004567CC" w:rsidRDefault="004C65DB" w:rsidP="007F0EEF">
      <w:pPr>
        <w:jc w:val="center"/>
        <w:rPr>
          <w:b/>
          <w:sz w:val="24"/>
          <w:szCs w:val="24"/>
          <w:u w:val="single"/>
        </w:rPr>
      </w:pPr>
      <w:r w:rsidRPr="004567CC">
        <w:rPr>
          <w:b/>
          <w:sz w:val="24"/>
          <w:u w:val="single"/>
        </w:rPr>
        <w:t xml:space="preserve">SALARY CLAIM FORM FOR HOURLY PAID </w:t>
      </w:r>
      <w:r w:rsidR="007F0EEF" w:rsidRPr="004567CC">
        <w:rPr>
          <w:b/>
          <w:sz w:val="24"/>
          <w:szCs w:val="24"/>
          <w:u w:val="single"/>
        </w:rPr>
        <w:t>BUSINESS SUPPORT STAFF</w:t>
      </w:r>
    </w:p>
    <w:p w:rsidR="004C65DB" w:rsidRDefault="004C65DB">
      <w:pPr>
        <w:pStyle w:val="Heading2"/>
      </w:pPr>
      <w:r>
        <w:t xml:space="preserve">FOR THE MONTH OF                                                   </w:t>
      </w:r>
    </w:p>
    <w:p w:rsidR="004C65DB" w:rsidRDefault="004C65DB" w:rsidP="0083009C">
      <w:pPr>
        <w:ind w:left="8640" w:firstLine="720"/>
        <w:jc w:val="center"/>
        <w:rPr>
          <w:sz w:val="24"/>
        </w:rPr>
      </w:pPr>
      <w:r>
        <w:rPr>
          <w:b/>
          <w:i/>
          <w:smallCaps/>
          <w:sz w:val="24"/>
          <w:u w:val="single"/>
        </w:rPr>
        <w:t>Please See Overleaf For Guidance Notes</w:t>
      </w:r>
    </w:p>
    <w:p w:rsidR="004C65DB" w:rsidRDefault="004C65DB">
      <w:pPr>
        <w:jc w:val="center"/>
        <w:rPr>
          <w:sz w:val="16"/>
        </w:rPr>
      </w:pPr>
      <w:bookmarkStart w:id="0" w:name="_GoBack"/>
    </w:p>
    <w:tbl>
      <w:tblPr>
        <w:tblW w:w="19383" w:type="dxa"/>
        <w:jc w:val="center"/>
        <w:tblLayout w:type="fixed"/>
        <w:tblLook w:val="0000" w:firstRow="0" w:lastRow="0" w:firstColumn="0" w:lastColumn="0" w:noHBand="0" w:noVBand="0"/>
      </w:tblPr>
      <w:tblGrid>
        <w:gridCol w:w="3508"/>
        <w:gridCol w:w="426"/>
        <w:gridCol w:w="425"/>
        <w:gridCol w:w="425"/>
        <w:gridCol w:w="425"/>
        <w:gridCol w:w="4182"/>
        <w:gridCol w:w="1950"/>
        <w:gridCol w:w="3046"/>
        <w:gridCol w:w="4996"/>
      </w:tblGrid>
      <w:tr w:rsidR="004C65DB">
        <w:trPr>
          <w:gridBefore w:val="3"/>
          <w:wBefore w:w="4359" w:type="dxa"/>
          <w:trHeight w:val="411"/>
          <w:jc w:val="center"/>
        </w:trPr>
        <w:tc>
          <w:tcPr>
            <w:tcW w:w="5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4C65DB" w:rsidRDefault="007F0E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 w:rsidR="004C65DB">
              <w:rPr>
                <w:b/>
                <w:sz w:val="24"/>
              </w:rPr>
              <w:t xml:space="preserve">: </w:t>
            </w:r>
            <w:r w:rsidR="00BD5CEA">
              <w:rPr>
                <w:b/>
                <w:sz w:val="24"/>
              </w:rPr>
              <w:t>________________________</w:t>
            </w:r>
          </w:p>
        </w:tc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5DB" w:rsidRDefault="007F0E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POST</w:t>
            </w:r>
            <w:r w:rsidR="004C65DB">
              <w:rPr>
                <w:b/>
                <w:sz w:val="24"/>
              </w:rPr>
              <w:t>: _</w:t>
            </w:r>
            <w:r w:rsidR="007D2110">
              <w:rPr>
                <w:b/>
                <w:sz w:val="24"/>
              </w:rPr>
              <w:t>__________</w:t>
            </w:r>
            <w:r w:rsidR="00BD5CEA">
              <w:rPr>
                <w:b/>
                <w:sz w:val="24"/>
              </w:rPr>
              <w:t>____________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4C65DB" w:rsidRDefault="007F0E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LOCATION/AREA</w:t>
            </w:r>
            <w:r w:rsidR="004C65DB">
              <w:rPr>
                <w:b/>
                <w:sz w:val="24"/>
              </w:rPr>
              <w:t>: _____________________</w:t>
            </w:r>
          </w:p>
        </w:tc>
      </w:tr>
      <w:tr w:rsidR="002A4EDF">
        <w:trPr>
          <w:gridAfter w:val="2"/>
          <w:wAfter w:w="8042" w:type="dxa"/>
          <w:trHeight w:val="411"/>
          <w:jc w:val="center"/>
        </w:trPr>
        <w:tc>
          <w:tcPr>
            <w:tcW w:w="3508" w:type="dxa"/>
            <w:tcBorders>
              <w:right w:val="single" w:sz="4" w:space="0" w:color="auto"/>
            </w:tcBorders>
          </w:tcPr>
          <w:p w:rsidR="002A4EDF" w:rsidRDefault="008E452E" w:rsidP="008E452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    Payroll </w:t>
            </w:r>
            <w:r w:rsidR="002A4EDF">
              <w:rPr>
                <w:b/>
                <w:sz w:val="32"/>
              </w:rPr>
              <w:t>N</w:t>
            </w:r>
            <w:r>
              <w:rPr>
                <w:b/>
                <w:sz w:val="32"/>
              </w:rPr>
              <w:t>o.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EDF" w:rsidRDefault="002A4EDF">
            <w:pPr>
              <w:rPr>
                <w:b/>
                <w:sz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DF" w:rsidRDefault="002A4EDF">
            <w:pPr>
              <w:rPr>
                <w:b/>
                <w:sz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DF" w:rsidRDefault="002A4EDF">
            <w:pPr>
              <w:rPr>
                <w:b/>
                <w:sz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DF" w:rsidRDefault="002A4EDF">
            <w:pPr>
              <w:rPr>
                <w:b/>
                <w:sz w:val="32"/>
              </w:rPr>
            </w:pPr>
          </w:p>
        </w:tc>
        <w:tc>
          <w:tcPr>
            <w:tcW w:w="6132" w:type="dxa"/>
            <w:gridSpan w:val="2"/>
            <w:tcBorders>
              <w:left w:val="single" w:sz="4" w:space="0" w:color="auto"/>
            </w:tcBorders>
          </w:tcPr>
          <w:p w:rsidR="002A4EDF" w:rsidRPr="00597A4F" w:rsidRDefault="008805AE" w:rsidP="00B1667D">
            <w:pPr>
              <w:rPr>
                <w:b/>
              </w:rPr>
            </w:pPr>
            <w:r>
              <w:rPr>
                <w:b/>
              </w:rPr>
              <w:t>(</w:t>
            </w:r>
            <w:r w:rsidR="00597A4F" w:rsidRPr="00597A4F">
              <w:rPr>
                <w:b/>
              </w:rPr>
              <w:t>Your 4 digit payroll number can be found on your payslip</w:t>
            </w:r>
            <w:r w:rsidR="0043667E">
              <w:rPr>
                <w:b/>
              </w:rPr>
              <w:t xml:space="preserve"> and in SelectHR</w:t>
            </w:r>
            <w:r w:rsidR="00597A4F" w:rsidRPr="00597A4F">
              <w:rPr>
                <w:b/>
              </w:rPr>
              <w:t>)</w:t>
            </w:r>
          </w:p>
        </w:tc>
      </w:tr>
    </w:tbl>
    <w:p w:rsidR="004C65DB" w:rsidRDefault="004C65DB">
      <w:pPr>
        <w:rPr>
          <w:b/>
          <w:sz w:val="16"/>
        </w:rPr>
      </w:pPr>
    </w:p>
    <w:tbl>
      <w:tblPr>
        <w:tblW w:w="152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5"/>
        <w:gridCol w:w="1987"/>
        <w:gridCol w:w="1276"/>
        <w:gridCol w:w="2410"/>
        <w:gridCol w:w="1221"/>
        <w:gridCol w:w="2181"/>
        <w:gridCol w:w="1455"/>
        <w:gridCol w:w="2372"/>
        <w:gridCol w:w="1367"/>
      </w:tblGrid>
      <w:tr w:rsidR="007561B2">
        <w:tc>
          <w:tcPr>
            <w:tcW w:w="95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:rsidR="007561B2" w:rsidRDefault="007561B2">
            <w:pPr>
              <w:ind w:right="-108"/>
            </w:pPr>
          </w:p>
          <w:p w:rsidR="007561B2" w:rsidRDefault="007561B2">
            <w:pPr>
              <w:ind w:right="-108"/>
            </w:pPr>
            <w:r>
              <w:t>DAY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561B2" w:rsidRPr="007561B2" w:rsidRDefault="007561B2" w:rsidP="009260D9">
            <w:r w:rsidRPr="007561B2">
              <w:t>Week commencing</w:t>
            </w:r>
          </w:p>
        </w:tc>
        <w:tc>
          <w:tcPr>
            <w:tcW w:w="363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7561B2" w:rsidRPr="007561B2" w:rsidRDefault="007561B2" w:rsidP="009260D9">
            <w:r w:rsidRPr="007561B2">
              <w:t>Week commencing</w:t>
            </w:r>
          </w:p>
          <w:p w:rsidR="007561B2" w:rsidRPr="007561B2" w:rsidRDefault="007561B2" w:rsidP="009260D9"/>
        </w:tc>
        <w:tc>
          <w:tcPr>
            <w:tcW w:w="363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7561B2" w:rsidRPr="007561B2" w:rsidRDefault="007561B2" w:rsidP="009260D9">
            <w:r w:rsidRPr="007561B2">
              <w:t>Week commencing</w:t>
            </w:r>
          </w:p>
        </w:tc>
        <w:tc>
          <w:tcPr>
            <w:tcW w:w="3739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7561B2" w:rsidRPr="007561B2" w:rsidRDefault="007561B2" w:rsidP="009260D9">
            <w:r w:rsidRPr="007561B2">
              <w:t>Week commencing</w:t>
            </w:r>
          </w:p>
        </w:tc>
      </w:tr>
      <w:tr w:rsidR="00815988" w:rsidTr="00815988">
        <w:trPr>
          <w:trHeight w:val="487"/>
        </w:trPr>
        <w:tc>
          <w:tcPr>
            <w:tcW w:w="95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:rsidR="00815988" w:rsidRDefault="00815988" w:rsidP="004F6D38">
            <w:pPr>
              <w:ind w:right="-108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E0E0E0"/>
          </w:tcPr>
          <w:p w:rsidR="00815988" w:rsidRDefault="00815988" w:rsidP="004F6D38">
            <w:pPr>
              <w:jc w:val="center"/>
            </w:pPr>
            <w:r>
              <w:t>Class Times Worked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E0E0E0"/>
          </w:tcPr>
          <w:p w:rsidR="00815988" w:rsidRDefault="00815988" w:rsidP="004F6D38">
            <w:pPr>
              <w:jc w:val="center"/>
            </w:pPr>
            <w:r>
              <w:t>No of Hrs.</w:t>
            </w:r>
          </w:p>
          <w:p w:rsidR="00815988" w:rsidRDefault="00815988" w:rsidP="00815988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18" w:space="0" w:color="auto"/>
              <w:right w:val="single" w:sz="8" w:space="0" w:color="auto"/>
            </w:tcBorders>
            <w:shd w:val="clear" w:color="auto" w:fill="E0E0E0"/>
          </w:tcPr>
          <w:p w:rsidR="00815988" w:rsidRDefault="00815988" w:rsidP="004F6D38">
            <w:pPr>
              <w:jc w:val="center"/>
            </w:pPr>
            <w:r>
              <w:t>Class Times Worked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</w:tcPr>
          <w:p w:rsidR="00815988" w:rsidRDefault="00815988" w:rsidP="004F6D38">
            <w:pPr>
              <w:jc w:val="center"/>
            </w:pPr>
            <w:r>
              <w:t>No of Hrs.</w:t>
            </w:r>
          </w:p>
          <w:p w:rsidR="00815988" w:rsidRDefault="00815988" w:rsidP="00815988"/>
        </w:tc>
        <w:tc>
          <w:tcPr>
            <w:tcW w:w="2181" w:type="dxa"/>
            <w:tcBorders>
              <w:top w:val="single" w:sz="6" w:space="0" w:color="auto"/>
              <w:left w:val="single" w:sz="18" w:space="0" w:color="auto"/>
              <w:right w:val="single" w:sz="8" w:space="0" w:color="auto"/>
            </w:tcBorders>
            <w:shd w:val="clear" w:color="auto" w:fill="E0E0E0"/>
          </w:tcPr>
          <w:p w:rsidR="00815988" w:rsidRDefault="00815988" w:rsidP="004F6D38">
            <w:pPr>
              <w:jc w:val="center"/>
            </w:pPr>
            <w:r>
              <w:t>Class Times Worked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</w:tcPr>
          <w:p w:rsidR="00815988" w:rsidRDefault="00815988" w:rsidP="004F6D38">
            <w:pPr>
              <w:jc w:val="center"/>
            </w:pPr>
            <w:r>
              <w:t>No of Hrs.</w:t>
            </w:r>
          </w:p>
          <w:p w:rsidR="00815988" w:rsidRDefault="00815988" w:rsidP="00815988">
            <w:pPr>
              <w:jc w:val="center"/>
            </w:pPr>
          </w:p>
        </w:tc>
        <w:tc>
          <w:tcPr>
            <w:tcW w:w="2372" w:type="dxa"/>
            <w:tcBorders>
              <w:top w:val="single" w:sz="6" w:space="0" w:color="auto"/>
              <w:left w:val="single" w:sz="18" w:space="0" w:color="auto"/>
              <w:right w:val="single" w:sz="8" w:space="0" w:color="auto"/>
            </w:tcBorders>
            <w:shd w:val="clear" w:color="auto" w:fill="E0E0E0"/>
          </w:tcPr>
          <w:p w:rsidR="00815988" w:rsidRDefault="00815988" w:rsidP="004F6D38">
            <w:pPr>
              <w:jc w:val="center"/>
            </w:pPr>
            <w:r>
              <w:t>Class Times Worked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</w:tcPr>
          <w:p w:rsidR="00815988" w:rsidRDefault="00815988" w:rsidP="004F6D38">
            <w:pPr>
              <w:jc w:val="center"/>
            </w:pPr>
            <w:r>
              <w:t>No of Hrs.</w:t>
            </w:r>
          </w:p>
          <w:p w:rsidR="00815988" w:rsidRDefault="00815988" w:rsidP="00815988"/>
        </w:tc>
      </w:tr>
      <w:tr w:rsidR="00815988" w:rsidTr="00815988">
        <w:tc>
          <w:tcPr>
            <w:tcW w:w="9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</w:tcPr>
          <w:p w:rsidR="00815988" w:rsidRDefault="00815988">
            <w:pPr>
              <w:ind w:right="-108"/>
            </w:pPr>
          </w:p>
          <w:p w:rsidR="00815988" w:rsidRDefault="00815988">
            <w:pPr>
              <w:ind w:right="-108"/>
            </w:pPr>
            <w:r>
              <w:t>MON</w:t>
            </w:r>
          </w:p>
          <w:p w:rsidR="00815988" w:rsidRDefault="00815988">
            <w:pPr>
              <w:ind w:right="-108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815988" w:rsidRDefault="00815988">
            <w:pPr>
              <w:rPr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8" w:rsidRDefault="00815988">
            <w:pPr>
              <w:rPr>
                <w:sz w:val="19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815988" w:rsidRDefault="00815988">
            <w:pPr>
              <w:rPr>
                <w:sz w:val="19"/>
              </w:rPr>
            </w:pP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15988" w:rsidRDefault="00815988">
            <w:pPr>
              <w:rPr>
                <w:sz w:val="19"/>
              </w:rPr>
            </w:pPr>
          </w:p>
        </w:tc>
        <w:tc>
          <w:tcPr>
            <w:tcW w:w="2181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815988" w:rsidRDefault="00815988">
            <w:pPr>
              <w:rPr>
                <w:sz w:val="19"/>
              </w:rPr>
            </w:pPr>
          </w:p>
        </w:tc>
        <w:tc>
          <w:tcPr>
            <w:tcW w:w="145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15988" w:rsidRDefault="00815988">
            <w:pPr>
              <w:rPr>
                <w:sz w:val="19"/>
              </w:rPr>
            </w:pPr>
          </w:p>
        </w:tc>
        <w:tc>
          <w:tcPr>
            <w:tcW w:w="2372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</w:tcPr>
          <w:p w:rsidR="00815988" w:rsidRDefault="00815988" w:rsidP="004C65DB">
            <w:pPr>
              <w:rPr>
                <w:sz w:val="19"/>
              </w:rPr>
            </w:pPr>
          </w:p>
        </w:tc>
        <w:tc>
          <w:tcPr>
            <w:tcW w:w="136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15988" w:rsidRDefault="00815988" w:rsidP="004C65DB">
            <w:pPr>
              <w:rPr>
                <w:sz w:val="19"/>
              </w:rPr>
            </w:pPr>
          </w:p>
        </w:tc>
      </w:tr>
      <w:tr w:rsidR="00815988" w:rsidTr="00815988">
        <w:trPr>
          <w:trHeight w:val="733"/>
        </w:trPr>
        <w:tc>
          <w:tcPr>
            <w:tcW w:w="9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</w:tcPr>
          <w:p w:rsidR="00815988" w:rsidRDefault="00815988">
            <w:pPr>
              <w:ind w:right="-108"/>
            </w:pPr>
          </w:p>
          <w:p w:rsidR="00815988" w:rsidRDefault="00815988">
            <w:pPr>
              <w:ind w:right="-108"/>
            </w:pPr>
            <w:r>
              <w:t>TUE</w:t>
            </w:r>
          </w:p>
          <w:p w:rsidR="00815988" w:rsidRDefault="00815988">
            <w:pPr>
              <w:ind w:right="-108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815988" w:rsidRDefault="00815988">
            <w:pPr>
              <w:rPr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8" w:rsidRDefault="00815988">
            <w:pPr>
              <w:rPr>
                <w:sz w:val="19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815988" w:rsidRDefault="00815988">
            <w:pPr>
              <w:rPr>
                <w:sz w:val="19"/>
              </w:rPr>
            </w:pP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15988" w:rsidRDefault="00815988">
            <w:pPr>
              <w:rPr>
                <w:sz w:val="19"/>
              </w:rPr>
            </w:pPr>
          </w:p>
        </w:tc>
        <w:tc>
          <w:tcPr>
            <w:tcW w:w="2181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815988" w:rsidRDefault="00815988">
            <w:pPr>
              <w:rPr>
                <w:sz w:val="19"/>
              </w:rPr>
            </w:pPr>
          </w:p>
        </w:tc>
        <w:tc>
          <w:tcPr>
            <w:tcW w:w="145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15988" w:rsidRDefault="00815988">
            <w:pPr>
              <w:rPr>
                <w:sz w:val="19"/>
              </w:rPr>
            </w:pPr>
          </w:p>
        </w:tc>
        <w:tc>
          <w:tcPr>
            <w:tcW w:w="2372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</w:tcPr>
          <w:p w:rsidR="00815988" w:rsidRDefault="00815988" w:rsidP="004C65DB">
            <w:pPr>
              <w:rPr>
                <w:sz w:val="19"/>
              </w:rPr>
            </w:pPr>
          </w:p>
        </w:tc>
        <w:tc>
          <w:tcPr>
            <w:tcW w:w="136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15988" w:rsidRDefault="00815988" w:rsidP="004C65DB">
            <w:pPr>
              <w:rPr>
                <w:sz w:val="19"/>
              </w:rPr>
            </w:pPr>
          </w:p>
        </w:tc>
      </w:tr>
      <w:tr w:rsidR="00815988" w:rsidTr="00815988">
        <w:tc>
          <w:tcPr>
            <w:tcW w:w="9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</w:tcPr>
          <w:p w:rsidR="00815988" w:rsidRDefault="00815988">
            <w:pPr>
              <w:ind w:right="-108"/>
            </w:pPr>
          </w:p>
          <w:p w:rsidR="00815988" w:rsidRDefault="00815988">
            <w:pPr>
              <w:ind w:right="-108"/>
            </w:pPr>
            <w:r>
              <w:t>WED</w:t>
            </w:r>
          </w:p>
          <w:p w:rsidR="00815988" w:rsidRDefault="00815988">
            <w:pPr>
              <w:ind w:right="-108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815988" w:rsidRDefault="00815988">
            <w:pPr>
              <w:rPr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8" w:rsidRDefault="00815988">
            <w:pPr>
              <w:rPr>
                <w:sz w:val="19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815988" w:rsidRDefault="00815988">
            <w:pPr>
              <w:rPr>
                <w:sz w:val="19"/>
              </w:rPr>
            </w:pP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15988" w:rsidRDefault="00815988">
            <w:pPr>
              <w:rPr>
                <w:sz w:val="19"/>
              </w:rPr>
            </w:pPr>
          </w:p>
        </w:tc>
        <w:tc>
          <w:tcPr>
            <w:tcW w:w="2181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815988" w:rsidRDefault="00815988">
            <w:pPr>
              <w:rPr>
                <w:sz w:val="19"/>
              </w:rPr>
            </w:pPr>
          </w:p>
        </w:tc>
        <w:tc>
          <w:tcPr>
            <w:tcW w:w="145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15988" w:rsidRDefault="00815988">
            <w:pPr>
              <w:rPr>
                <w:sz w:val="19"/>
              </w:rPr>
            </w:pPr>
          </w:p>
        </w:tc>
        <w:tc>
          <w:tcPr>
            <w:tcW w:w="2372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</w:tcPr>
          <w:p w:rsidR="00815988" w:rsidRDefault="00815988" w:rsidP="004C65DB">
            <w:pPr>
              <w:rPr>
                <w:sz w:val="19"/>
              </w:rPr>
            </w:pPr>
          </w:p>
        </w:tc>
        <w:tc>
          <w:tcPr>
            <w:tcW w:w="136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15988" w:rsidRDefault="00815988" w:rsidP="004C65DB">
            <w:pPr>
              <w:rPr>
                <w:sz w:val="19"/>
              </w:rPr>
            </w:pPr>
          </w:p>
        </w:tc>
      </w:tr>
      <w:tr w:rsidR="00815988" w:rsidTr="00815988">
        <w:tc>
          <w:tcPr>
            <w:tcW w:w="9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</w:tcPr>
          <w:p w:rsidR="00815988" w:rsidRDefault="00815988">
            <w:pPr>
              <w:ind w:right="-108"/>
            </w:pPr>
          </w:p>
          <w:p w:rsidR="00815988" w:rsidRDefault="00815988">
            <w:pPr>
              <w:ind w:right="-108"/>
            </w:pPr>
            <w:r>
              <w:t>THU</w:t>
            </w:r>
          </w:p>
          <w:p w:rsidR="00815988" w:rsidRDefault="00815988">
            <w:pPr>
              <w:ind w:right="-108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815988" w:rsidRDefault="00815988">
            <w:pPr>
              <w:rPr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8" w:rsidRDefault="00815988">
            <w:pPr>
              <w:rPr>
                <w:sz w:val="19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815988" w:rsidRDefault="00815988">
            <w:pPr>
              <w:rPr>
                <w:sz w:val="19"/>
              </w:rPr>
            </w:pP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15988" w:rsidRDefault="00815988">
            <w:pPr>
              <w:rPr>
                <w:sz w:val="19"/>
              </w:rPr>
            </w:pPr>
          </w:p>
        </w:tc>
        <w:tc>
          <w:tcPr>
            <w:tcW w:w="2181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815988" w:rsidRDefault="00815988">
            <w:pPr>
              <w:rPr>
                <w:sz w:val="19"/>
              </w:rPr>
            </w:pPr>
          </w:p>
        </w:tc>
        <w:tc>
          <w:tcPr>
            <w:tcW w:w="145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15988" w:rsidRDefault="00815988">
            <w:pPr>
              <w:rPr>
                <w:sz w:val="19"/>
              </w:rPr>
            </w:pPr>
          </w:p>
        </w:tc>
        <w:tc>
          <w:tcPr>
            <w:tcW w:w="2372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</w:tcPr>
          <w:p w:rsidR="00815988" w:rsidRDefault="00815988">
            <w:pPr>
              <w:rPr>
                <w:sz w:val="19"/>
              </w:rPr>
            </w:pPr>
          </w:p>
        </w:tc>
        <w:tc>
          <w:tcPr>
            <w:tcW w:w="136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15988" w:rsidRDefault="00815988">
            <w:pPr>
              <w:rPr>
                <w:sz w:val="19"/>
              </w:rPr>
            </w:pPr>
          </w:p>
        </w:tc>
      </w:tr>
      <w:tr w:rsidR="00815988" w:rsidTr="00815988">
        <w:tc>
          <w:tcPr>
            <w:tcW w:w="9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</w:tcPr>
          <w:p w:rsidR="00815988" w:rsidRDefault="00815988">
            <w:pPr>
              <w:ind w:right="-108"/>
            </w:pPr>
          </w:p>
          <w:p w:rsidR="00815988" w:rsidRDefault="00815988">
            <w:pPr>
              <w:ind w:right="-108"/>
            </w:pPr>
            <w:r>
              <w:t>FRI</w:t>
            </w:r>
          </w:p>
          <w:p w:rsidR="00815988" w:rsidRDefault="00815988">
            <w:pPr>
              <w:ind w:right="-108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815988" w:rsidRDefault="00815988">
            <w:pPr>
              <w:rPr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8" w:rsidRDefault="00815988">
            <w:pPr>
              <w:rPr>
                <w:sz w:val="19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815988" w:rsidRDefault="00815988">
            <w:pPr>
              <w:rPr>
                <w:sz w:val="19"/>
              </w:rPr>
            </w:pP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15988" w:rsidRDefault="00815988">
            <w:pPr>
              <w:rPr>
                <w:sz w:val="19"/>
              </w:rPr>
            </w:pPr>
          </w:p>
        </w:tc>
        <w:tc>
          <w:tcPr>
            <w:tcW w:w="2181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815988" w:rsidRDefault="00815988">
            <w:pPr>
              <w:rPr>
                <w:sz w:val="19"/>
              </w:rPr>
            </w:pPr>
          </w:p>
        </w:tc>
        <w:tc>
          <w:tcPr>
            <w:tcW w:w="145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15988" w:rsidRDefault="00815988">
            <w:pPr>
              <w:rPr>
                <w:sz w:val="19"/>
              </w:rPr>
            </w:pPr>
          </w:p>
        </w:tc>
        <w:tc>
          <w:tcPr>
            <w:tcW w:w="2372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</w:tcPr>
          <w:p w:rsidR="00815988" w:rsidRDefault="00815988">
            <w:pPr>
              <w:rPr>
                <w:sz w:val="19"/>
              </w:rPr>
            </w:pPr>
          </w:p>
        </w:tc>
        <w:tc>
          <w:tcPr>
            <w:tcW w:w="136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15988" w:rsidRDefault="00815988">
            <w:pPr>
              <w:rPr>
                <w:sz w:val="19"/>
              </w:rPr>
            </w:pPr>
          </w:p>
        </w:tc>
      </w:tr>
      <w:tr w:rsidR="00815988" w:rsidTr="00815988">
        <w:tc>
          <w:tcPr>
            <w:tcW w:w="95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:rsidR="00815988" w:rsidRDefault="00815988">
            <w:pPr>
              <w:ind w:right="-108"/>
            </w:pPr>
          </w:p>
          <w:p w:rsidR="00815988" w:rsidRDefault="00815988">
            <w:pPr>
              <w:ind w:right="-108"/>
            </w:pPr>
            <w:r>
              <w:t>SAT</w:t>
            </w:r>
          </w:p>
          <w:p w:rsidR="00815988" w:rsidRDefault="00815988">
            <w:pPr>
              <w:ind w:right="-108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15988" w:rsidRDefault="00815988">
            <w:pPr>
              <w:rPr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5988" w:rsidRDefault="00815988">
            <w:pPr>
              <w:rPr>
                <w:sz w:val="19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815988" w:rsidRDefault="00815988">
            <w:pPr>
              <w:rPr>
                <w:sz w:val="19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815988" w:rsidRDefault="00815988">
            <w:pPr>
              <w:rPr>
                <w:sz w:val="19"/>
              </w:rPr>
            </w:pPr>
          </w:p>
        </w:tc>
        <w:tc>
          <w:tcPr>
            <w:tcW w:w="2181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815988" w:rsidRDefault="00815988">
            <w:pPr>
              <w:rPr>
                <w:sz w:val="19"/>
              </w:rPr>
            </w:pPr>
          </w:p>
        </w:tc>
        <w:tc>
          <w:tcPr>
            <w:tcW w:w="1455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815988" w:rsidRDefault="00815988">
            <w:pPr>
              <w:rPr>
                <w:sz w:val="19"/>
              </w:rPr>
            </w:pPr>
          </w:p>
        </w:tc>
        <w:tc>
          <w:tcPr>
            <w:tcW w:w="2372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815988" w:rsidRDefault="00815988">
            <w:pPr>
              <w:rPr>
                <w:sz w:val="19"/>
              </w:rPr>
            </w:pPr>
          </w:p>
        </w:tc>
        <w:tc>
          <w:tcPr>
            <w:tcW w:w="1367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815988" w:rsidRDefault="00815988">
            <w:pPr>
              <w:rPr>
                <w:sz w:val="19"/>
              </w:rPr>
            </w:pPr>
          </w:p>
        </w:tc>
      </w:tr>
      <w:tr w:rsidR="00815988" w:rsidTr="00815988">
        <w:trPr>
          <w:trHeight w:val="335"/>
        </w:trPr>
        <w:tc>
          <w:tcPr>
            <w:tcW w:w="9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:rsidR="00815988" w:rsidRDefault="00815988">
            <w:pPr>
              <w:ind w:right="-108"/>
            </w:pPr>
            <w:r>
              <w:t>WEEKLY HOURS</w:t>
            </w:r>
          </w:p>
        </w:tc>
        <w:tc>
          <w:tcPr>
            <w:tcW w:w="19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815988" w:rsidRDefault="00815988">
            <w:pPr>
              <w:rPr>
                <w:sz w:val="19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15988" w:rsidRDefault="00815988">
            <w:pPr>
              <w:rPr>
                <w:sz w:val="19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815988" w:rsidRDefault="00815988">
            <w:pPr>
              <w:rPr>
                <w:sz w:val="19"/>
              </w:rPr>
            </w:pPr>
          </w:p>
        </w:tc>
        <w:tc>
          <w:tcPr>
            <w:tcW w:w="12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815988" w:rsidRDefault="00815988">
            <w:pPr>
              <w:rPr>
                <w:sz w:val="19"/>
              </w:rPr>
            </w:pPr>
          </w:p>
        </w:tc>
        <w:tc>
          <w:tcPr>
            <w:tcW w:w="21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815988" w:rsidRDefault="00815988">
            <w:pPr>
              <w:rPr>
                <w:sz w:val="19"/>
              </w:rPr>
            </w:pPr>
          </w:p>
        </w:tc>
        <w:tc>
          <w:tcPr>
            <w:tcW w:w="14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815988" w:rsidRDefault="00815988">
            <w:pPr>
              <w:rPr>
                <w:sz w:val="19"/>
              </w:rPr>
            </w:pPr>
          </w:p>
        </w:tc>
        <w:tc>
          <w:tcPr>
            <w:tcW w:w="2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815988" w:rsidRDefault="00815988">
            <w:pPr>
              <w:rPr>
                <w:sz w:val="19"/>
              </w:rPr>
            </w:pPr>
          </w:p>
        </w:tc>
        <w:tc>
          <w:tcPr>
            <w:tcW w:w="13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815988" w:rsidRDefault="00815988">
            <w:pPr>
              <w:rPr>
                <w:sz w:val="19"/>
              </w:rPr>
            </w:pPr>
          </w:p>
        </w:tc>
      </w:tr>
    </w:tbl>
    <w:p w:rsidR="009260D9" w:rsidRPr="00B1667D" w:rsidRDefault="009260D9">
      <w:pPr>
        <w:pStyle w:val="BodyText"/>
        <w:tabs>
          <w:tab w:val="left" w:pos="360"/>
        </w:tabs>
        <w:rPr>
          <w:sz w:val="22"/>
          <w:szCs w:val="22"/>
        </w:rPr>
      </w:pPr>
      <w:r w:rsidRPr="00B1667D">
        <w:rPr>
          <w:sz w:val="22"/>
          <w:szCs w:val="22"/>
        </w:rPr>
        <w:t>I confirm that I have worked the hours above and claim payment for a total                I confirm that I have authorised the claimant to work these hours and</w:t>
      </w:r>
    </w:p>
    <w:p w:rsidR="009260D9" w:rsidRPr="00B1667D" w:rsidRDefault="009260D9" w:rsidP="009260D9">
      <w:pPr>
        <w:pStyle w:val="BodyText"/>
        <w:tabs>
          <w:tab w:val="left" w:pos="360"/>
        </w:tabs>
        <w:rPr>
          <w:sz w:val="22"/>
          <w:szCs w:val="22"/>
        </w:rPr>
      </w:pPr>
      <w:r w:rsidRPr="00B1667D">
        <w:rPr>
          <w:sz w:val="22"/>
          <w:szCs w:val="22"/>
        </w:rPr>
        <w:tab/>
      </w:r>
      <w:r w:rsidRPr="00B1667D">
        <w:rPr>
          <w:sz w:val="22"/>
          <w:szCs w:val="22"/>
        </w:rPr>
        <w:tab/>
      </w:r>
      <w:r w:rsidRPr="00B1667D">
        <w:rPr>
          <w:sz w:val="22"/>
          <w:szCs w:val="22"/>
        </w:rPr>
        <w:tab/>
      </w:r>
      <w:r w:rsidRPr="00B1667D">
        <w:rPr>
          <w:sz w:val="22"/>
          <w:szCs w:val="22"/>
        </w:rPr>
        <w:tab/>
      </w:r>
      <w:r w:rsidRPr="00B1667D">
        <w:rPr>
          <w:sz w:val="22"/>
          <w:szCs w:val="22"/>
        </w:rPr>
        <w:tab/>
      </w:r>
      <w:r w:rsidRPr="00B1667D">
        <w:rPr>
          <w:sz w:val="22"/>
          <w:szCs w:val="22"/>
        </w:rPr>
        <w:tab/>
      </w:r>
      <w:r w:rsidRPr="00B1667D">
        <w:rPr>
          <w:sz w:val="22"/>
          <w:szCs w:val="22"/>
        </w:rPr>
        <w:tab/>
      </w:r>
      <w:r w:rsidRPr="00B1667D">
        <w:rPr>
          <w:sz w:val="22"/>
          <w:szCs w:val="22"/>
        </w:rPr>
        <w:tab/>
      </w:r>
      <w:r w:rsidRPr="00B1667D">
        <w:rPr>
          <w:sz w:val="22"/>
          <w:szCs w:val="22"/>
        </w:rPr>
        <w:tab/>
      </w:r>
      <w:r w:rsidRPr="00B1667D">
        <w:rPr>
          <w:sz w:val="22"/>
          <w:szCs w:val="22"/>
        </w:rPr>
        <w:tab/>
      </w:r>
      <w:r w:rsidRPr="00B1667D">
        <w:rPr>
          <w:sz w:val="22"/>
          <w:szCs w:val="22"/>
        </w:rPr>
        <w:tab/>
      </w:r>
      <w:r w:rsidRPr="00B1667D">
        <w:rPr>
          <w:sz w:val="22"/>
          <w:szCs w:val="22"/>
        </w:rPr>
        <w:tab/>
        <w:t xml:space="preserve">    that they have been worked</w:t>
      </w:r>
    </w:p>
    <w:p w:rsidR="002029ED" w:rsidRDefault="002C3624" w:rsidP="002029ED">
      <w:pPr>
        <w:pStyle w:val="BodyText"/>
        <w:tabs>
          <w:tab w:val="left" w:pos="360"/>
        </w:tabs>
      </w:pPr>
      <w:r>
        <w:t>of _______</w:t>
      </w:r>
      <w:r w:rsidR="009260D9">
        <w:t xml:space="preserve"> hours </w:t>
      </w:r>
      <w:r>
        <w:t xml:space="preserve">_______ minutes </w:t>
      </w:r>
      <w:r w:rsidR="009260D9">
        <w:t>accordingly.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1667D" w:rsidRDefault="00B1667D" w:rsidP="002029ED">
      <w:pPr>
        <w:pStyle w:val="BodyText"/>
        <w:tabs>
          <w:tab w:val="left" w:pos="360"/>
        </w:tabs>
      </w:pPr>
    </w:p>
    <w:p w:rsidR="009260D9" w:rsidRDefault="002029ED" w:rsidP="002029ED">
      <w:pPr>
        <w:pStyle w:val="BodyText"/>
        <w:tabs>
          <w:tab w:val="left" w:pos="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3624">
        <w:t xml:space="preserve">  Authorised for Payment -  Name</w:t>
      </w:r>
      <w:r>
        <w:t xml:space="preserve">     </w:t>
      </w:r>
      <w:r w:rsidR="002C3624">
        <w:t>_________________________</w:t>
      </w:r>
    </w:p>
    <w:p w:rsidR="002029ED" w:rsidRPr="002029ED" w:rsidRDefault="002029ED" w:rsidP="002029ED">
      <w:pPr>
        <w:pStyle w:val="BodyText"/>
        <w:tabs>
          <w:tab w:val="left" w:pos="360"/>
        </w:tabs>
        <w:rPr>
          <w:lang w:val="da-DK"/>
        </w:rPr>
      </w:pPr>
      <w:r w:rsidRPr="002029ED">
        <w:rPr>
          <w:lang w:val="da-DK"/>
        </w:rPr>
        <w:t>Signature______________________________________</w:t>
      </w:r>
      <w:r w:rsidR="002C3624" w:rsidRPr="002029ED"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 w:rsidR="007D2110">
        <w:rPr>
          <w:lang w:val="da-DK"/>
        </w:rPr>
        <w:t>(C</w:t>
      </w:r>
      <w:r w:rsidR="004567CC">
        <w:rPr>
          <w:lang w:val="da-DK"/>
        </w:rPr>
        <w:t>MG Manager</w:t>
      </w:r>
      <w:r w:rsidRPr="002029ED">
        <w:rPr>
          <w:lang w:val="da-DK"/>
        </w:rPr>
        <w:t>/Budget Holder)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 w:rsidRPr="002029ED">
        <w:rPr>
          <w:lang w:val="da-DK"/>
        </w:rPr>
        <w:t xml:space="preserve">  </w:t>
      </w:r>
      <w:r>
        <w:t>(Claimant)</w:t>
      </w:r>
      <w:r w:rsidR="002C3624" w:rsidRPr="002029ED">
        <w:rPr>
          <w:lang w:val="da-DK"/>
        </w:rPr>
        <w:tab/>
      </w:r>
      <w:r>
        <w:rPr>
          <w:lang w:val="da-DK"/>
        </w:rPr>
        <w:t xml:space="preserve">                    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 w:rsidR="002C3624" w:rsidRPr="002029ED">
        <w:rPr>
          <w:lang w:val="da-DK"/>
        </w:rPr>
        <w:t xml:space="preserve">Signature  </w:t>
      </w:r>
      <w:r w:rsidR="002C3624" w:rsidRPr="002029ED">
        <w:rPr>
          <w:lang w:val="da-DK"/>
        </w:rPr>
        <w:tab/>
      </w:r>
      <w:r>
        <w:rPr>
          <w:lang w:val="da-DK"/>
        </w:rPr>
        <w:t>_</w:t>
      </w:r>
      <w:r w:rsidR="009260D9" w:rsidRPr="002029ED">
        <w:rPr>
          <w:lang w:val="da-DK"/>
        </w:rPr>
        <w:t>__________________</w:t>
      </w:r>
      <w:r>
        <w:rPr>
          <w:lang w:val="da-DK"/>
        </w:rPr>
        <w:t>_________________</w:t>
      </w:r>
      <w:r w:rsidR="009260D9" w:rsidRPr="002029ED">
        <w:rPr>
          <w:lang w:val="da-DK"/>
        </w:rPr>
        <w:t>__</w:t>
      </w:r>
    </w:p>
    <w:p w:rsidR="009260D9" w:rsidRPr="009260D9" w:rsidRDefault="009260D9" w:rsidP="002029ED">
      <w:pPr>
        <w:pStyle w:val="BodyText"/>
        <w:tabs>
          <w:tab w:val="left" w:pos="360"/>
        </w:tabs>
      </w:pPr>
      <w:r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</w:t>
      </w:r>
      <w:r>
        <w:tab/>
      </w:r>
      <w:r>
        <w:tab/>
      </w:r>
      <w:r>
        <w:tab/>
      </w:r>
      <w:r>
        <w:tab/>
        <w:t xml:space="preserve">     Date__________________________________________</w:t>
      </w:r>
      <w:r w:rsidR="002029ED">
        <w:tab/>
      </w:r>
      <w:r w:rsidR="002029ED">
        <w:tab/>
      </w:r>
      <w:r w:rsidR="002029ED">
        <w:tab/>
      </w:r>
      <w:r w:rsidR="002029ED">
        <w:tab/>
      </w:r>
      <w:r w:rsidR="002029ED" w:rsidRPr="002029ED">
        <w:t xml:space="preserve"> </w:t>
      </w:r>
      <w:r w:rsidR="007D2110">
        <w:t>Date_______</w:t>
      </w:r>
      <w:r w:rsidR="002029ED">
        <w:t>____</w:t>
      </w:r>
      <w:r w:rsidR="002A4EDF">
        <w:t xml:space="preserve">       Cost Code </w:t>
      </w:r>
      <w:r w:rsidR="002029ED">
        <w:t>__</w:t>
      </w:r>
      <w:r w:rsidR="002A4EDF">
        <w:t xml:space="preserve"> </w:t>
      </w:r>
      <w:r w:rsidR="007D2110">
        <w:t xml:space="preserve"> __  __  </w:t>
      </w:r>
      <w:r w:rsidR="002A4EDF">
        <w:t xml:space="preserve"> </w:t>
      </w:r>
      <w:r w:rsidR="002029ED">
        <w:t>__</w:t>
      </w:r>
      <w:r w:rsidR="002A4EDF">
        <w:t xml:space="preserve">  </w:t>
      </w:r>
      <w:r w:rsidR="007D2110">
        <w:t xml:space="preserve">__  </w:t>
      </w:r>
      <w:r w:rsidR="002029ED">
        <w:t>__</w:t>
      </w:r>
      <w:r w:rsidR="002A4EDF">
        <w:t xml:space="preserve">  </w:t>
      </w:r>
      <w:r w:rsidR="002029ED">
        <w:t>__</w:t>
      </w:r>
      <w:r w:rsidR="002A4EDF">
        <w:t xml:space="preserve">  0140</w:t>
      </w:r>
    </w:p>
    <w:p w:rsidR="009260D9" w:rsidRPr="009260D9" w:rsidRDefault="009260D9" w:rsidP="009260D9">
      <w:pPr>
        <w:pStyle w:val="BodyText"/>
        <w:tabs>
          <w:tab w:val="left" w:pos="360"/>
        </w:tabs>
        <w:spacing w:line="480" w:lineRule="auto"/>
      </w:pPr>
    </w:p>
    <w:p w:rsidR="004C65DB" w:rsidRDefault="004C65DB" w:rsidP="009260D9">
      <w:pPr>
        <w:pStyle w:val="BodyText"/>
        <w:tabs>
          <w:tab w:val="left" w:pos="360"/>
        </w:tabs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GUIDANCE NOTES</w:t>
      </w:r>
    </w:p>
    <w:p w:rsidR="004C65DB" w:rsidRDefault="004C65DB">
      <w:pPr>
        <w:pStyle w:val="BodyText"/>
        <w:tabs>
          <w:tab w:val="left" w:pos="360"/>
        </w:tabs>
        <w:jc w:val="center"/>
        <w:rPr>
          <w:b/>
          <w:sz w:val="32"/>
          <w:u w:val="single"/>
        </w:rPr>
      </w:pPr>
    </w:p>
    <w:p w:rsidR="004C65DB" w:rsidRDefault="004C65DB" w:rsidP="00AB518E">
      <w:pPr>
        <w:pStyle w:val="BodyText"/>
        <w:numPr>
          <w:ilvl w:val="0"/>
          <w:numId w:val="1"/>
        </w:numPr>
        <w:tabs>
          <w:tab w:val="left" w:pos="360"/>
          <w:tab w:val="left" w:pos="720"/>
        </w:tabs>
        <w:rPr>
          <w:sz w:val="32"/>
        </w:rPr>
      </w:pPr>
      <w:r>
        <w:rPr>
          <w:sz w:val="32"/>
        </w:rPr>
        <w:t xml:space="preserve">To avoid delays in payment please ensure all details are </w:t>
      </w:r>
      <w:r w:rsidR="00AB518E">
        <w:rPr>
          <w:sz w:val="32"/>
        </w:rPr>
        <w:t>fully</w:t>
      </w:r>
      <w:r>
        <w:rPr>
          <w:sz w:val="32"/>
        </w:rPr>
        <w:t xml:space="preserve"> recorded</w:t>
      </w:r>
      <w:r w:rsidR="00AB518E">
        <w:rPr>
          <w:sz w:val="32"/>
        </w:rPr>
        <w:t>, including ‘week commencing’</w:t>
      </w:r>
      <w:r w:rsidR="002C3624">
        <w:rPr>
          <w:sz w:val="32"/>
        </w:rPr>
        <w:t xml:space="preserve"> </w:t>
      </w:r>
      <w:r w:rsidR="00AB518E">
        <w:rPr>
          <w:sz w:val="32"/>
        </w:rPr>
        <w:t>dates</w:t>
      </w:r>
    </w:p>
    <w:p w:rsidR="004C65DB" w:rsidRDefault="004C65DB" w:rsidP="007F0EEF">
      <w:pPr>
        <w:pStyle w:val="BodyText"/>
        <w:numPr>
          <w:ilvl w:val="0"/>
          <w:numId w:val="1"/>
        </w:numPr>
        <w:tabs>
          <w:tab w:val="left" w:pos="360"/>
          <w:tab w:val="left" w:pos="720"/>
        </w:tabs>
        <w:rPr>
          <w:sz w:val="32"/>
        </w:rPr>
      </w:pPr>
      <w:r>
        <w:rPr>
          <w:sz w:val="32"/>
        </w:rPr>
        <w:t>Claims with differing budget details</w:t>
      </w:r>
      <w:r w:rsidR="003676DD">
        <w:rPr>
          <w:sz w:val="32"/>
        </w:rPr>
        <w:t xml:space="preserve"> </w:t>
      </w:r>
      <w:r>
        <w:rPr>
          <w:sz w:val="32"/>
        </w:rPr>
        <w:t>should be submitted on separate claim forms</w:t>
      </w:r>
    </w:p>
    <w:p w:rsidR="004C65DB" w:rsidRDefault="004C65DB" w:rsidP="00B40DF3">
      <w:pPr>
        <w:pStyle w:val="BodyText"/>
        <w:numPr>
          <w:ilvl w:val="0"/>
          <w:numId w:val="1"/>
        </w:numPr>
        <w:tabs>
          <w:tab w:val="left" w:pos="360"/>
          <w:tab w:val="left" w:pos="720"/>
        </w:tabs>
        <w:rPr>
          <w:sz w:val="32"/>
        </w:rPr>
      </w:pPr>
      <w:r>
        <w:rPr>
          <w:sz w:val="32"/>
        </w:rPr>
        <w:t>Claims should only be made for hours worked.  Sickness should be claim on the ‘Sickness Claim Form for Hourly Paid Staff’</w:t>
      </w:r>
    </w:p>
    <w:p w:rsidR="00AA10F9" w:rsidRDefault="00AA10F9" w:rsidP="00AA10F9">
      <w:pPr>
        <w:pStyle w:val="BodyText"/>
        <w:tabs>
          <w:tab w:val="left" w:pos="360"/>
          <w:tab w:val="left" w:pos="720"/>
        </w:tabs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6"/>
        <w:gridCol w:w="2257"/>
        <w:gridCol w:w="2941"/>
        <w:gridCol w:w="4872"/>
      </w:tblGrid>
      <w:tr w:rsidR="00517845" w:rsidRPr="000D6406" w:rsidTr="00591D04">
        <w:tc>
          <w:tcPr>
            <w:tcW w:w="4696" w:type="dxa"/>
          </w:tcPr>
          <w:p w:rsidR="00517845" w:rsidRPr="000D6406" w:rsidRDefault="00517845" w:rsidP="00591D04">
            <w:pPr>
              <w:pStyle w:val="BodyText"/>
              <w:tabs>
                <w:tab w:val="left" w:pos="360"/>
              </w:tabs>
              <w:rPr>
                <w:b/>
                <w:bCs/>
                <w:sz w:val="28"/>
                <w:szCs w:val="28"/>
              </w:rPr>
            </w:pPr>
            <w:r w:rsidRPr="000D6406">
              <w:rPr>
                <w:b/>
                <w:bCs/>
                <w:sz w:val="28"/>
                <w:szCs w:val="28"/>
              </w:rPr>
              <w:t>Period of claim</w:t>
            </w:r>
          </w:p>
          <w:p w:rsidR="00517845" w:rsidRPr="000D6406" w:rsidRDefault="00517845" w:rsidP="00591D04">
            <w:pPr>
              <w:pStyle w:val="BodyText"/>
              <w:tabs>
                <w:tab w:val="left" w:pos="36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</w:tcPr>
          <w:p w:rsidR="00517845" w:rsidRPr="000D6406" w:rsidRDefault="00517845" w:rsidP="00591D04">
            <w:pPr>
              <w:pStyle w:val="BodyText"/>
              <w:tabs>
                <w:tab w:val="left" w:pos="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D6406">
              <w:rPr>
                <w:b/>
                <w:bCs/>
                <w:sz w:val="28"/>
                <w:szCs w:val="28"/>
              </w:rPr>
              <w:t xml:space="preserve">Deadline for claim to reach </w:t>
            </w:r>
            <w:r>
              <w:rPr>
                <w:b/>
                <w:bCs/>
                <w:sz w:val="28"/>
                <w:szCs w:val="28"/>
              </w:rPr>
              <w:t xml:space="preserve">Area Head </w:t>
            </w:r>
            <w:r w:rsidRPr="000D6406">
              <w:rPr>
                <w:b/>
                <w:bCs/>
                <w:sz w:val="28"/>
                <w:szCs w:val="28"/>
              </w:rPr>
              <w:t>for authorisation</w:t>
            </w:r>
          </w:p>
        </w:tc>
        <w:tc>
          <w:tcPr>
            <w:tcW w:w="2941" w:type="dxa"/>
          </w:tcPr>
          <w:p w:rsidR="00517845" w:rsidRPr="000D6406" w:rsidRDefault="00517845" w:rsidP="00591D04">
            <w:pPr>
              <w:pStyle w:val="BodyText"/>
              <w:tabs>
                <w:tab w:val="left" w:pos="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D6406">
              <w:rPr>
                <w:b/>
                <w:bCs/>
                <w:sz w:val="28"/>
                <w:szCs w:val="28"/>
              </w:rPr>
              <w:t>Deadline for authorised claim to reach Human Resources</w:t>
            </w:r>
          </w:p>
        </w:tc>
        <w:tc>
          <w:tcPr>
            <w:tcW w:w="4872" w:type="dxa"/>
          </w:tcPr>
          <w:p w:rsidR="00517845" w:rsidRPr="000D6406" w:rsidRDefault="00517845" w:rsidP="00591D04">
            <w:pPr>
              <w:pStyle w:val="BodyText"/>
              <w:tabs>
                <w:tab w:val="left" w:pos="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D6406">
              <w:rPr>
                <w:b/>
                <w:bCs/>
                <w:sz w:val="28"/>
                <w:szCs w:val="28"/>
              </w:rPr>
              <w:t>Payment date</w:t>
            </w:r>
          </w:p>
        </w:tc>
      </w:tr>
      <w:tr w:rsidR="00517845" w:rsidTr="00591D04">
        <w:tc>
          <w:tcPr>
            <w:tcW w:w="4696" w:type="dxa"/>
            <w:vAlign w:val="bottom"/>
          </w:tcPr>
          <w:p w:rsidR="00517845" w:rsidRDefault="00517845" w:rsidP="00591D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 July 2019 – 28 July 2019</w:t>
            </w:r>
          </w:p>
        </w:tc>
        <w:tc>
          <w:tcPr>
            <w:tcW w:w="2257" w:type="dxa"/>
            <w:vAlign w:val="bottom"/>
          </w:tcPr>
          <w:p w:rsidR="00517845" w:rsidRDefault="00517845" w:rsidP="00591D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July 2019</w:t>
            </w:r>
          </w:p>
        </w:tc>
        <w:tc>
          <w:tcPr>
            <w:tcW w:w="2941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 August 2019</w:t>
            </w:r>
          </w:p>
        </w:tc>
        <w:tc>
          <w:tcPr>
            <w:tcW w:w="4872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 August 2019</w:t>
            </w:r>
          </w:p>
        </w:tc>
      </w:tr>
      <w:tr w:rsidR="00517845" w:rsidTr="00591D04">
        <w:tc>
          <w:tcPr>
            <w:tcW w:w="4696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 July 2019 – 1 September 2019</w:t>
            </w:r>
          </w:p>
        </w:tc>
        <w:tc>
          <w:tcPr>
            <w:tcW w:w="2257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 September 2019</w:t>
            </w:r>
          </w:p>
        </w:tc>
        <w:tc>
          <w:tcPr>
            <w:tcW w:w="2941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 September 2019</w:t>
            </w:r>
          </w:p>
        </w:tc>
        <w:tc>
          <w:tcPr>
            <w:tcW w:w="4872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 September 2019</w:t>
            </w:r>
          </w:p>
        </w:tc>
      </w:tr>
      <w:tr w:rsidR="00517845" w:rsidTr="00591D04">
        <w:tc>
          <w:tcPr>
            <w:tcW w:w="4696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 September 2019 – 29 September 2019</w:t>
            </w:r>
          </w:p>
        </w:tc>
        <w:tc>
          <w:tcPr>
            <w:tcW w:w="2257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 October 2019</w:t>
            </w:r>
          </w:p>
        </w:tc>
        <w:tc>
          <w:tcPr>
            <w:tcW w:w="2941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 October 2019</w:t>
            </w:r>
          </w:p>
        </w:tc>
        <w:tc>
          <w:tcPr>
            <w:tcW w:w="4872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 October 2019</w:t>
            </w:r>
          </w:p>
        </w:tc>
      </w:tr>
      <w:tr w:rsidR="00517845" w:rsidTr="00591D04">
        <w:tc>
          <w:tcPr>
            <w:tcW w:w="4696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September 2019 – 27 October 2019</w:t>
            </w:r>
          </w:p>
        </w:tc>
        <w:tc>
          <w:tcPr>
            <w:tcW w:w="2257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 October 2019</w:t>
            </w:r>
          </w:p>
        </w:tc>
        <w:tc>
          <w:tcPr>
            <w:tcW w:w="2941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October 2019</w:t>
            </w:r>
          </w:p>
        </w:tc>
        <w:tc>
          <w:tcPr>
            <w:tcW w:w="4872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 November 2019</w:t>
            </w:r>
          </w:p>
        </w:tc>
      </w:tr>
      <w:tr w:rsidR="00517845" w:rsidTr="00591D04">
        <w:tc>
          <w:tcPr>
            <w:tcW w:w="4696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 October 2019 – 24 November 2019</w:t>
            </w:r>
          </w:p>
        </w:tc>
        <w:tc>
          <w:tcPr>
            <w:tcW w:w="2257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 November 2019</w:t>
            </w:r>
          </w:p>
        </w:tc>
        <w:tc>
          <w:tcPr>
            <w:tcW w:w="2941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 November 2019</w:t>
            </w:r>
          </w:p>
        </w:tc>
        <w:tc>
          <w:tcPr>
            <w:tcW w:w="4872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 December 2019</w:t>
            </w:r>
          </w:p>
        </w:tc>
      </w:tr>
      <w:tr w:rsidR="00517845" w:rsidTr="00591D04">
        <w:tc>
          <w:tcPr>
            <w:tcW w:w="4696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 November 2019 – 29 December 2019</w:t>
            </w:r>
          </w:p>
        </w:tc>
        <w:tc>
          <w:tcPr>
            <w:tcW w:w="2257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December 2019</w:t>
            </w:r>
          </w:p>
        </w:tc>
        <w:tc>
          <w:tcPr>
            <w:tcW w:w="2941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 January 2020</w:t>
            </w:r>
          </w:p>
        </w:tc>
        <w:tc>
          <w:tcPr>
            <w:tcW w:w="4872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 January 2020</w:t>
            </w:r>
          </w:p>
        </w:tc>
      </w:tr>
      <w:tr w:rsidR="00517845" w:rsidTr="00591D04">
        <w:tc>
          <w:tcPr>
            <w:tcW w:w="4696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December 2019 – 26 January 2020</w:t>
            </w:r>
          </w:p>
        </w:tc>
        <w:tc>
          <w:tcPr>
            <w:tcW w:w="2257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 January 2020</w:t>
            </w:r>
          </w:p>
        </w:tc>
        <w:tc>
          <w:tcPr>
            <w:tcW w:w="2941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January 2020</w:t>
            </w:r>
          </w:p>
        </w:tc>
        <w:tc>
          <w:tcPr>
            <w:tcW w:w="4872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 February 2020</w:t>
            </w:r>
          </w:p>
        </w:tc>
      </w:tr>
      <w:tr w:rsidR="00517845" w:rsidTr="00591D04">
        <w:tc>
          <w:tcPr>
            <w:tcW w:w="4696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 January 2020 – 01 March 2020</w:t>
            </w:r>
          </w:p>
        </w:tc>
        <w:tc>
          <w:tcPr>
            <w:tcW w:w="2257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 March 2020</w:t>
            </w:r>
          </w:p>
        </w:tc>
        <w:tc>
          <w:tcPr>
            <w:tcW w:w="2941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 March 2020</w:t>
            </w:r>
          </w:p>
        </w:tc>
        <w:tc>
          <w:tcPr>
            <w:tcW w:w="4872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 March 2020</w:t>
            </w:r>
          </w:p>
        </w:tc>
      </w:tr>
      <w:tr w:rsidR="00517845" w:rsidTr="00591D04">
        <w:tc>
          <w:tcPr>
            <w:tcW w:w="4696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 March 2020 – 29 March 2020</w:t>
            </w:r>
          </w:p>
        </w:tc>
        <w:tc>
          <w:tcPr>
            <w:tcW w:w="2257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March 2020</w:t>
            </w:r>
          </w:p>
        </w:tc>
        <w:tc>
          <w:tcPr>
            <w:tcW w:w="2941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 April 2020</w:t>
            </w:r>
          </w:p>
        </w:tc>
        <w:tc>
          <w:tcPr>
            <w:tcW w:w="4872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 April 2020</w:t>
            </w:r>
          </w:p>
        </w:tc>
      </w:tr>
      <w:tr w:rsidR="00517845" w:rsidTr="00591D04">
        <w:tc>
          <w:tcPr>
            <w:tcW w:w="4696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March 2020 – 26 April 2020</w:t>
            </w:r>
          </w:p>
        </w:tc>
        <w:tc>
          <w:tcPr>
            <w:tcW w:w="2257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 April 2020</w:t>
            </w:r>
          </w:p>
        </w:tc>
        <w:tc>
          <w:tcPr>
            <w:tcW w:w="2941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April 2020</w:t>
            </w:r>
          </w:p>
        </w:tc>
        <w:tc>
          <w:tcPr>
            <w:tcW w:w="4872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 May 2020</w:t>
            </w:r>
          </w:p>
        </w:tc>
      </w:tr>
      <w:tr w:rsidR="00517845" w:rsidTr="00591D04">
        <w:tc>
          <w:tcPr>
            <w:tcW w:w="4696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 April 2020 – 31 May 2020</w:t>
            </w:r>
          </w:p>
        </w:tc>
        <w:tc>
          <w:tcPr>
            <w:tcW w:w="2257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 June 2020</w:t>
            </w:r>
          </w:p>
        </w:tc>
        <w:tc>
          <w:tcPr>
            <w:tcW w:w="2941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 June 2020</w:t>
            </w:r>
          </w:p>
        </w:tc>
        <w:tc>
          <w:tcPr>
            <w:tcW w:w="4872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 June 2020</w:t>
            </w:r>
          </w:p>
        </w:tc>
      </w:tr>
      <w:tr w:rsidR="00517845" w:rsidTr="00591D04">
        <w:tc>
          <w:tcPr>
            <w:tcW w:w="4696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 June 2020 – 28 June 2020</w:t>
            </w:r>
          </w:p>
        </w:tc>
        <w:tc>
          <w:tcPr>
            <w:tcW w:w="2257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June 2020</w:t>
            </w:r>
          </w:p>
        </w:tc>
        <w:tc>
          <w:tcPr>
            <w:tcW w:w="2941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 July 2020</w:t>
            </w:r>
          </w:p>
        </w:tc>
        <w:tc>
          <w:tcPr>
            <w:tcW w:w="4872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 July 2020</w:t>
            </w:r>
          </w:p>
        </w:tc>
      </w:tr>
      <w:tr w:rsidR="00517845" w:rsidTr="00591D04">
        <w:tc>
          <w:tcPr>
            <w:tcW w:w="4696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 June 2020 – 02 August 2020</w:t>
            </w:r>
          </w:p>
        </w:tc>
        <w:tc>
          <w:tcPr>
            <w:tcW w:w="2257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 August 2020</w:t>
            </w:r>
          </w:p>
        </w:tc>
        <w:tc>
          <w:tcPr>
            <w:tcW w:w="2941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 August 2020</w:t>
            </w:r>
          </w:p>
        </w:tc>
        <w:tc>
          <w:tcPr>
            <w:tcW w:w="4872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 August 2020</w:t>
            </w:r>
          </w:p>
        </w:tc>
      </w:tr>
      <w:tr w:rsidR="00517845" w:rsidTr="00591D04">
        <w:tc>
          <w:tcPr>
            <w:tcW w:w="4696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 August 2020 – 30 August 2020</w:t>
            </w:r>
          </w:p>
        </w:tc>
        <w:tc>
          <w:tcPr>
            <w:tcW w:w="2257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 September 2020</w:t>
            </w:r>
          </w:p>
        </w:tc>
        <w:tc>
          <w:tcPr>
            <w:tcW w:w="2941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 September 2020</w:t>
            </w:r>
          </w:p>
        </w:tc>
        <w:tc>
          <w:tcPr>
            <w:tcW w:w="4872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 September 2020</w:t>
            </w:r>
          </w:p>
        </w:tc>
      </w:tr>
      <w:tr w:rsidR="00517845" w:rsidTr="00591D04">
        <w:tc>
          <w:tcPr>
            <w:tcW w:w="4696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August 2020 – 27 September 2020</w:t>
            </w:r>
          </w:p>
        </w:tc>
        <w:tc>
          <w:tcPr>
            <w:tcW w:w="2257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 September 2020</w:t>
            </w:r>
          </w:p>
        </w:tc>
        <w:tc>
          <w:tcPr>
            <w:tcW w:w="2941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 October 2020</w:t>
            </w:r>
          </w:p>
        </w:tc>
        <w:tc>
          <w:tcPr>
            <w:tcW w:w="4872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 October 2020</w:t>
            </w:r>
          </w:p>
        </w:tc>
      </w:tr>
      <w:tr w:rsidR="00517845" w:rsidTr="00591D04">
        <w:tc>
          <w:tcPr>
            <w:tcW w:w="4696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 September 2020 – 01 November 2020</w:t>
            </w:r>
          </w:p>
        </w:tc>
        <w:tc>
          <w:tcPr>
            <w:tcW w:w="2257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 November 2020</w:t>
            </w:r>
          </w:p>
        </w:tc>
        <w:tc>
          <w:tcPr>
            <w:tcW w:w="2941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 November 2020</w:t>
            </w:r>
          </w:p>
        </w:tc>
        <w:tc>
          <w:tcPr>
            <w:tcW w:w="4872" w:type="dxa"/>
            <w:vAlign w:val="bottom"/>
          </w:tcPr>
          <w:p w:rsidR="00517845" w:rsidRDefault="00517845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 November 2020</w:t>
            </w:r>
          </w:p>
        </w:tc>
      </w:tr>
    </w:tbl>
    <w:p w:rsidR="006663A2" w:rsidRDefault="006663A2" w:rsidP="006663A2">
      <w:pPr>
        <w:pStyle w:val="BodyText"/>
        <w:tabs>
          <w:tab w:val="left" w:pos="360"/>
          <w:tab w:val="left" w:pos="720"/>
        </w:tabs>
        <w:rPr>
          <w:sz w:val="32"/>
        </w:rPr>
      </w:pPr>
    </w:p>
    <w:p w:rsidR="00453AA9" w:rsidRDefault="00453AA9" w:rsidP="006663A2">
      <w:pPr>
        <w:pStyle w:val="BodyText"/>
        <w:tabs>
          <w:tab w:val="left" w:pos="360"/>
          <w:tab w:val="left" w:pos="720"/>
        </w:tabs>
        <w:rPr>
          <w:sz w:val="32"/>
        </w:rPr>
      </w:pPr>
    </w:p>
    <w:sectPr w:rsidR="00453AA9" w:rsidSect="00D24A2B">
      <w:type w:val="continuous"/>
      <w:pgSz w:w="16840" w:h="11907" w:orient="landscape" w:code="9"/>
      <w:pgMar w:top="244" w:right="1032" w:bottom="142" w:left="10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889" w:rsidRDefault="003D4889">
      <w:r>
        <w:separator/>
      </w:r>
    </w:p>
  </w:endnote>
  <w:endnote w:type="continuationSeparator" w:id="0">
    <w:p w:rsidR="003D4889" w:rsidRDefault="003D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889" w:rsidRDefault="003D4889">
      <w:r>
        <w:separator/>
      </w:r>
    </w:p>
  </w:footnote>
  <w:footnote w:type="continuationSeparator" w:id="0">
    <w:p w:rsidR="003D4889" w:rsidRDefault="003D4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73C078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F3"/>
    <w:rsid w:val="000676F4"/>
    <w:rsid w:val="0008490D"/>
    <w:rsid w:val="00092E4D"/>
    <w:rsid w:val="000B3C4E"/>
    <w:rsid w:val="000E702B"/>
    <w:rsid w:val="00113D32"/>
    <w:rsid w:val="0011496C"/>
    <w:rsid w:val="0015495F"/>
    <w:rsid w:val="001556F2"/>
    <w:rsid w:val="00160A63"/>
    <w:rsid w:val="001648A3"/>
    <w:rsid w:val="001B487B"/>
    <w:rsid w:val="001C6E16"/>
    <w:rsid w:val="001E01DF"/>
    <w:rsid w:val="001F1FE3"/>
    <w:rsid w:val="001F56CF"/>
    <w:rsid w:val="002029ED"/>
    <w:rsid w:val="00217834"/>
    <w:rsid w:val="002563F3"/>
    <w:rsid w:val="00281A4A"/>
    <w:rsid w:val="002A4020"/>
    <w:rsid w:val="002A4EDF"/>
    <w:rsid w:val="002B1F0B"/>
    <w:rsid w:val="002C3624"/>
    <w:rsid w:val="002E7D45"/>
    <w:rsid w:val="002F1873"/>
    <w:rsid w:val="002F2813"/>
    <w:rsid w:val="00306E2A"/>
    <w:rsid w:val="003671D5"/>
    <w:rsid w:val="003676DD"/>
    <w:rsid w:val="00391C2F"/>
    <w:rsid w:val="003B266E"/>
    <w:rsid w:val="003D4889"/>
    <w:rsid w:val="003E5388"/>
    <w:rsid w:val="00433225"/>
    <w:rsid w:val="0043667E"/>
    <w:rsid w:val="00450179"/>
    <w:rsid w:val="00453AA9"/>
    <w:rsid w:val="004567CC"/>
    <w:rsid w:val="00485CD4"/>
    <w:rsid w:val="00493ACA"/>
    <w:rsid w:val="004A6A0D"/>
    <w:rsid w:val="004C65DB"/>
    <w:rsid w:val="004F3F4E"/>
    <w:rsid w:val="004F6D38"/>
    <w:rsid w:val="00517845"/>
    <w:rsid w:val="0059242B"/>
    <w:rsid w:val="00597A4F"/>
    <w:rsid w:val="005C45B1"/>
    <w:rsid w:val="005C5CA9"/>
    <w:rsid w:val="005E1477"/>
    <w:rsid w:val="005F4473"/>
    <w:rsid w:val="005F69DC"/>
    <w:rsid w:val="005F7EA8"/>
    <w:rsid w:val="006663A2"/>
    <w:rsid w:val="00675D1B"/>
    <w:rsid w:val="00686769"/>
    <w:rsid w:val="006B7039"/>
    <w:rsid w:val="006D3DE0"/>
    <w:rsid w:val="006E41A4"/>
    <w:rsid w:val="007209A6"/>
    <w:rsid w:val="00724AB4"/>
    <w:rsid w:val="007561B2"/>
    <w:rsid w:val="007B28D0"/>
    <w:rsid w:val="007C516A"/>
    <w:rsid w:val="007D2110"/>
    <w:rsid w:val="007E3D36"/>
    <w:rsid w:val="007F0EEF"/>
    <w:rsid w:val="00815988"/>
    <w:rsid w:val="00817B48"/>
    <w:rsid w:val="0083009C"/>
    <w:rsid w:val="00872E4D"/>
    <w:rsid w:val="008805AE"/>
    <w:rsid w:val="00893B00"/>
    <w:rsid w:val="008C192F"/>
    <w:rsid w:val="008D3B71"/>
    <w:rsid w:val="008E452E"/>
    <w:rsid w:val="008F0609"/>
    <w:rsid w:val="008F64BC"/>
    <w:rsid w:val="009260D9"/>
    <w:rsid w:val="009730D1"/>
    <w:rsid w:val="00A154F6"/>
    <w:rsid w:val="00A50FAD"/>
    <w:rsid w:val="00A76D47"/>
    <w:rsid w:val="00AA10F9"/>
    <w:rsid w:val="00AB518E"/>
    <w:rsid w:val="00B12BF8"/>
    <w:rsid w:val="00B1667D"/>
    <w:rsid w:val="00B40DF3"/>
    <w:rsid w:val="00B834B9"/>
    <w:rsid w:val="00BA67DB"/>
    <w:rsid w:val="00BB5EA5"/>
    <w:rsid w:val="00BC10B0"/>
    <w:rsid w:val="00BD5CEA"/>
    <w:rsid w:val="00C1020F"/>
    <w:rsid w:val="00C12A2F"/>
    <w:rsid w:val="00C5423B"/>
    <w:rsid w:val="00C87D93"/>
    <w:rsid w:val="00C902F3"/>
    <w:rsid w:val="00CC1FDD"/>
    <w:rsid w:val="00CE1E70"/>
    <w:rsid w:val="00D01C9D"/>
    <w:rsid w:val="00D03F9A"/>
    <w:rsid w:val="00D13B4B"/>
    <w:rsid w:val="00D24A2B"/>
    <w:rsid w:val="00D269EE"/>
    <w:rsid w:val="00D433E5"/>
    <w:rsid w:val="00D44565"/>
    <w:rsid w:val="00D5584C"/>
    <w:rsid w:val="00D57956"/>
    <w:rsid w:val="00D77B7D"/>
    <w:rsid w:val="00D96A0E"/>
    <w:rsid w:val="00DC554D"/>
    <w:rsid w:val="00DD3924"/>
    <w:rsid w:val="00DF1527"/>
    <w:rsid w:val="00DF2192"/>
    <w:rsid w:val="00E06B63"/>
    <w:rsid w:val="00EA01B7"/>
    <w:rsid w:val="00EB2040"/>
    <w:rsid w:val="00EC1804"/>
    <w:rsid w:val="00EC5863"/>
    <w:rsid w:val="00EE3E31"/>
    <w:rsid w:val="00F060CE"/>
    <w:rsid w:val="00F368DC"/>
    <w:rsid w:val="00F53097"/>
    <w:rsid w:val="00F818D4"/>
    <w:rsid w:val="00FA5104"/>
    <w:rsid w:val="00FC1D64"/>
    <w:rsid w:val="00FE1D7D"/>
    <w:rsid w:val="00FF4D62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white"/>
    </o:shapedefaults>
    <o:shapelayout v:ext="edit">
      <o:idmap v:ext="edit" data="1"/>
    </o:shapelayout>
  </w:shapeDefaults>
  <w:decimalSymbol w:val="."/>
  <w:listSeparator w:val=","/>
  <w14:docId w14:val="72F5CDD1"/>
  <w15:docId w15:val="{13D02568-C280-4861-B9A4-45E718EF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8D0"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styleId="Heading1">
    <w:name w:val="heading 1"/>
    <w:basedOn w:val="Normal"/>
    <w:next w:val="Normal"/>
    <w:qFormat/>
    <w:rsid w:val="007B28D0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7B28D0"/>
    <w:pPr>
      <w:keepNext/>
      <w:outlineLvl w:val="1"/>
    </w:pPr>
    <w:rPr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qFormat/>
    <w:rsid w:val="007B28D0"/>
    <w:pPr>
      <w:keepNext/>
      <w:ind w:right="-108"/>
      <w:outlineLvl w:val="2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28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B28D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7B28D0"/>
    <w:rPr>
      <w:sz w:val="24"/>
      <w:szCs w:val="24"/>
    </w:rPr>
  </w:style>
  <w:style w:type="paragraph" w:styleId="BalloonText">
    <w:name w:val="Balloon Text"/>
    <w:basedOn w:val="Normal"/>
    <w:rsid w:val="007B28D0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7B28D0"/>
    <w:pPr>
      <w:jc w:val="center"/>
    </w:pPr>
    <w:rPr>
      <w:b/>
      <w:bCs/>
      <w:sz w:val="28"/>
      <w:szCs w:val="28"/>
      <w:u w:val="single"/>
    </w:rPr>
  </w:style>
  <w:style w:type="table" w:styleId="TableGrid">
    <w:name w:val="Table Grid"/>
    <w:basedOn w:val="TableNormal"/>
    <w:rsid w:val="00AA10F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CE1E7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10AD509F.dotm</Template>
  <TotalTime>44</TotalTime>
  <Pages>2</Pages>
  <Words>513</Words>
  <Characters>2670</Characters>
  <Application>Microsoft Office Word</Application>
  <DocSecurity>0</DocSecurity>
  <Lines>50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COLCHESTER INSTITUTE</vt:lpstr>
    </vt:vector>
  </TitlesOfParts>
  <Company>Colchester Institute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COLCHESTER INSTITUTE</dc:title>
  <dc:creator>Colchester Institute</dc:creator>
  <cp:lastModifiedBy>Bethan Watson</cp:lastModifiedBy>
  <cp:revision>5</cp:revision>
  <cp:lastPrinted>2017-09-19T07:35:00Z</cp:lastPrinted>
  <dcterms:created xsi:type="dcterms:W3CDTF">2018-11-28T09:37:00Z</dcterms:created>
  <dcterms:modified xsi:type="dcterms:W3CDTF">2020-03-12T11:17:00Z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