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88" w:rsidRDefault="00B01E88" w:rsidP="00B01E88">
      <w:pPr>
        <w:spacing w:after="0" w:line="240" w:lineRule="auto"/>
        <w:ind w:left="-709" w:right="-75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E88">
        <w:rPr>
          <w:rFonts w:ascii="Arial" w:hAnsi="Arial" w:cs="Arial"/>
          <w:b/>
          <w:sz w:val="28"/>
          <w:szCs w:val="28"/>
          <w:u w:val="single"/>
        </w:rPr>
        <w:t>Colchester Institute Counselling Service</w:t>
      </w:r>
    </w:p>
    <w:p w:rsidR="00B01E88" w:rsidRDefault="00B01E88" w:rsidP="00B01E88">
      <w:pPr>
        <w:spacing w:after="0" w:line="240" w:lineRule="auto"/>
        <w:ind w:left="-709" w:right="-75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01E88" w:rsidRPr="00B01E88" w:rsidRDefault="00B01E88" w:rsidP="00B01E88">
      <w:pPr>
        <w:spacing w:after="0" w:line="240" w:lineRule="auto"/>
        <w:ind w:left="-709" w:right="-755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Evaluation Form</w:t>
      </w:r>
    </w:p>
    <w:p w:rsidR="00B01E88" w:rsidRDefault="00B01E88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</w:p>
    <w:p w:rsidR="00273CD7" w:rsidRPr="005A7377" w:rsidRDefault="00F1222C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always looking to improve our Counselling Serv</w:t>
      </w:r>
      <w:r w:rsidR="00804939">
        <w:rPr>
          <w:rFonts w:ascii="Arial" w:hAnsi="Arial" w:cs="Arial"/>
          <w:sz w:val="24"/>
          <w:szCs w:val="24"/>
        </w:rPr>
        <w:t>ice.  Please could you help us b</w:t>
      </w:r>
      <w:r>
        <w:rPr>
          <w:rFonts w:ascii="Arial" w:hAnsi="Arial" w:cs="Arial"/>
          <w:sz w:val="24"/>
          <w:szCs w:val="24"/>
        </w:rPr>
        <w:t xml:space="preserve">y completing this form and rating the following questions </w:t>
      </w:r>
      <w:r w:rsidR="00804939">
        <w:rPr>
          <w:rFonts w:ascii="Arial" w:hAnsi="Arial" w:cs="Arial"/>
          <w:sz w:val="24"/>
          <w:szCs w:val="24"/>
        </w:rPr>
        <w:t xml:space="preserve">about the service </w:t>
      </w:r>
      <w:proofErr w:type="gramStart"/>
      <w:r w:rsidR="00804939">
        <w:rPr>
          <w:rFonts w:ascii="Arial" w:hAnsi="Arial" w:cs="Arial"/>
          <w:sz w:val="24"/>
          <w:szCs w:val="24"/>
        </w:rPr>
        <w:t>provided.</w:t>
      </w:r>
      <w:proofErr w:type="gramEnd"/>
      <w:r w:rsidR="00804939">
        <w:rPr>
          <w:rFonts w:ascii="Arial" w:hAnsi="Arial" w:cs="Arial"/>
          <w:sz w:val="24"/>
          <w:szCs w:val="24"/>
        </w:rPr>
        <w:t xml:space="preserve">  </w:t>
      </w:r>
      <w:r w:rsidR="00346148" w:rsidRPr="005A7377">
        <w:rPr>
          <w:rFonts w:ascii="Arial" w:hAnsi="Arial" w:cs="Arial"/>
          <w:sz w:val="24"/>
          <w:szCs w:val="24"/>
        </w:rPr>
        <w:t xml:space="preserve">Please complete and return this evaluation form in </w:t>
      </w:r>
      <w:r w:rsidR="00273CD7" w:rsidRPr="005A7377">
        <w:rPr>
          <w:rFonts w:ascii="Arial" w:hAnsi="Arial" w:cs="Arial"/>
          <w:sz w:val="24"/>
          <w:szCs w:val="24"/>
        </w:rPr>
        <w:t xml:space="preserve">the </w:t>
      </w:r>
      <w:r w:rsidR="00E03E76" w:rsidRPr="005A7377">
        <w:rPr>
          <w:rFonts w:ascii="Arial" w:hAnsi="Arial" w:cs="Arial"/>
          <w:sz w:val="24"/>
          <w:szCs w:val="24"/>
        </w:rPr>
        <w:t>f</w:t>
      </w:r>
      <w:r w:rsidR="00273CD7" w:rsidRPr="005A7377">
        <w:rPr>
          <w:rFonts w:ascii="Arial" w:hAnsi="Arial" w:cs="Arial"/>
          <w:sz w:val="24"/>
          <w:szCs w:val="24"/>
        </w:rPr>
        <w:t>reepost envelope provided.</w:t>
      </w:r>
    </w:p>
    <w:p w:rsidR="00273CD7" w:rsidRPr="005A7377" w:rsidRDefault="00273CD7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</w:p>
    <w:p w:rsidR="00273CD7" w:rsidRPr="005A7377" w:rsidRDefault="00273CD7" w:rsidP="005A7377">
      <w:pPr>
        <w:spacing w:after="0" w:line="240" w:lineRule="auto"/>
        <w:ind w:left="-709" w:right="-755"/>
        <w:rPr>
          <w:rFonts w:ascii="Arial" w:hAnsi="Arial" w:cs="Arial"/>
          <w:i/>
          <w:sz w:val="24"/>
          <w:szCs w:val="24"/>
        </w:rPr>
      </w:pPr>
      <w:r w:rsidRPr="005A7377">
        <w:rPr>
          <w:rFonts w:ascii="Arial" w:hAnsi="Arial" w:cs="Arial"/>
          <w:sz w:val="24"/>
          <w:szCs w:val="24"/>
        </w:rPr>
        <w:t xml:space="preserve">All information you </w:t>
      </w:r>
      <w:r w:rsidR="00E03E76" w:rsidRPr="005A7377">
        <w:rPr>
          <w:rFonts w:ascii="Arial" w:hAnsi="Arial" w:cs="Arial"/>
          <w:sz w:val="24"/>
          <w:szCs w:val="24"/>
        </w:rPr>
        <w:t>provide</w:t>
      </w:r>
      <w:r w:rsidRPr="005A7377">
        <w:rPr>
          <w:rFonts w:ascii="Arial" w:hAnsi="Arial" w:cs="Arial"/>
          <w:sz w:val="24"/>
          <w:szCs w:val="24"/>
        </w:rPr>
        <w:t xml:space="preserve"> will be used to monitor and improve </w:t>
      </w:r>
      <w:r w:rsidR="008F2B47" w:rsidRPr="005A7377">
        <w:rPr>
          <w:rFonts w:ascii="Arial" w:hAnsi="Arial" w:cs="Arial"/>
          <w:sz w:val="24"/>
          <w:szCs w:val="24"/>
        </w:rPr>
        <w:t>the</w:t>
      </w:r>
      <w:r w:rsidR="005A7377" w:rsidRPr="005A7377">
        <w:rPr>
          <w:rFonts w:ascii="Arial" w:hAnsi="Arial" w:cs="Arial"/>
          <w:sz w:val="24"/>
          <w:szCs w:val="24"/>
        </w:rPr>
        <w:t xml:space="preserve"> service. </w:t>
      </w:r>
      <w:r w:rsidR="005A7377" w:rsidRPr="005A7377">
        <w:rPr>
          <w:rFonts w:ascii="Arial" w:hAnsi="Arial" w:cs="Arial"/>
          <w:i/>
          <w:sz w:val="24"/>
          <w:szCs w:val="24"/>
        </w:rPr>
        <w:t>Information is anonymous and</w:t>
      </w:r>
      <w:r w:rsidR="00F1222C">
        <w:rPr>
          <w:rFonts w:ascii="Arial" w:hAnsi="Arial" w:cs="Arial"/>
          <w:i/>
          <w:sz w:val="24"/>
          <w:szCs w:val="24"/>
        </w:rPr>
        <w:t xml:space="preserve"> confidential</w:t>
      </w:r>
      <w:r w:rsidR="005A7377" w:rsidRPr="005A7377">
        <w:rPr>
          <w:rFonts w:ascii="Arial" w:hAnsi="Arial" w:cs="Arial"/>
          <w:i/>
          <w:sz w:val="24"/>
          <w:szCs w:val="24"/>
        </w:rPr>
        <w:t xml:space="preserve"> will not be used for any other reason but for internal evaluation of the service.</w:t>
      </w:r>
    </w:p>
    <w:p w:rsidR="00E03E76" w:rsidRPr="005A7377" w:rsidRDefault="00E03E76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</w:p>
    <w:p w:rsidR="00923A7F" w:rsidRDefault="00923A7F" w:rsidP="00DC6E56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p w:rsidR="00923A7F" w:rsidRDefault="00923A7F" w:rsidP="00DC6E56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p w:rsidR="00DC6E56" w:rsidRPr="00543B49" w:rsidRDefault="00D550DF" w:rsidP="00DC6E56">
      <w:pPr>
        <w:spacing w:after="0" w:line="240" w:lineRule="auto"/>
        <w:ind w:left="-709" w:right="-75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or where did you find out about Colchester Institute Counselling Service</w:t>
      </w:r>
      <w:r w:rsidR="00DC6E56">
        <w:rPr>
          <w:rFonts w:ascii="Arial" w:hAnsi="Arial" w:cs="Arial"/>
          <w:b/>
          <w:sz w:val="24"/>
          <w:szCs w:val="24"/>
        </w:rPr>
        <w:t xml:space="preserve">? </w:t>
      </w:r>
      <w:r w:rsidR="00DC6E56">
        <w:rPr>
          <w:rFonts w:ascii="Arial" w:hAnsi="Arial" w:cs="Arial"/>
          <w:i/>
          <w:sz w:val="24"/>
          <w:szCs w:val="24"/>
        </w:rPr>
        <w:t>(Please circle)</w:t>
      </w:r>
    </w:p>
    <w:p w:rsidR="00DC6E56" w:rsidRPr="00D550DF" w:rsidRDefault="00DC6E56" w:rsidP="00DC6E56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  <w:r w:rsidRPr="005A737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173" w:type="dxa"/>
        <w:tblInd w:w="-709" w:type="dxa"/>
        <w:tblLook w:val="04A0" w:firstRow="1" w:lastRow="0" w:firstColumn="1" w:lastColumn="0" w:noHBand="0" w:noVBand="1"/>
      </w:tblPr>
      <w:tblGrid>
        <w:gridCol w:w="10173"/>
      </w:tblGrid>
      <w:tr w:rsidR="00DC6E56" w:rsidTr="00D550DF">
        <w:tc>
          <w:tcPr>
            <w:tcW w:w="10173" w:type="dxa"/>
          </w:tcPr>
          <w:p w:rsidR="00DC6E56" w:rsidRDefault="00DC6E56" w:rsidP="00D550DF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  <w:p w:rsidR="00DC6E56" w:rsidRDefault="00DC6E56" w:rsidP="00D550DF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  <w:p w:rsidR="00DC6E56" w:rsidRDefault="00DC6E56" w:rsidP="00D550DF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22C" w:rsidRDefault="00F1222C" w:rsidP="00F1222C">
      <w:pPr>
        <w:spacing w:after="0" w:line="240" w:lineRule="auto"/>
        <w:ind w:right="-755"/>
        <w:rPr>
          <w:rFonts w:ascii="Arial" w:hAnsi="Arial" w:cs="Arial"/>
          <w:b/>
          <w:sz w:val="24"/>
          <w:szCs w:val="24"/>
        </w:rPr>
      </w:pPr>
    </w:p>
    <w:p w:rsidR="00923A7F" w:rsidRDefault="00923A7F" w:rsidP="005A7377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p w:rsidR="00B01E88" w:rsidRDefault="00D550DF" w:rsidP="005A7377">
      <w:pPr>
        <w:spacing w:after="0" w:line="240" w:lineRule="auto"/>
        <w:ind w:left="-709" w:right="-75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 you rate the services publicity methods</w:t>
      </w:r>
      <w:r w:rsidR="00DD323F">
        <w:rPr>
          <w:rFonts w:ascii="Arial" w:hAnsi="Arial" w:cs="Arial"/>
          <w:b/>
          <w:sz w:val="24"/>
          <w:szCs w:val="24"/>
        </w:rPr>
        <w:t>?</w:t>
      </w:r>
      <w:r w:rsidR="00543B49">
        <w:rPr>
          <w:rFonts w:ascii="Arial" w:hAnsi="Arial" w:cs="Arial"/>
          <w:b/>
          <w:sz w:val="24"/>
          <w:szCs w:val="24"/>
        </w:rPr>
        <w:t xml:space="preserve"> </w:t>
      </w:r>
      <w:r w:rsidR="00543B49">
        <w:rPr>
          <w:rFonts w:ascii="Arial" w:hAnsi="Arial" w:cs="Arial"/>
          <w:i/>
          <w:sz w:val="24"/>
          <w:szCs w:val="24"/>
        </w:rPr>
        <w:t>(Please circle)</w:t>
      </w:r>
    </w:p>
    <w:p w:rsidR="00D550DF" w:rsidRPr="00543B49" w:rsidRDefault="00D550DF" w:rsidP="005A7377">
      <w:pPr>
        <w:spacing w:after="0" w:line="240" w:lineRule="auto"/>
        <w:ind w:left="-709" w:right="-755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550DF" w:rsidTr="00D550DF">
        <w:tc>
          <w:tcPr>
            <w:tcW w:w="1848" w:type="dxa"/>
            <w:vAlign w:val="center"/>
          </w:tcPr>
          <w:p w:rsidR="00D550DF" w:rsidRDefault="00D550DF" w:rsidP="00D550DF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48" w:type="dxa"/>
            <w:vAlign w:val="center"/>
          </w:tcPr>
          <w:p w:rsidR="00D550DF" w:rsidRDefault="00D550DF" w:rsidP="00D550DF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1848" w:type="dxa"/>
            <w:vAlign w:val="center"/>
          </w:tcPr>
          <w:p w:rsidR="00D550DF" w:rsidRDefault="00D550DF" w:rsidP="00D550DF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49" w:type="dxa"/>
            <w:vAlign w:val="center"/>
          </w:tcPr>
          <w:p w:rsidR="00D550DF" w:rsidRDefault="00D550DF" w:rsidP="00D550DF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49" w:type="dxa"/>
            <w:vAlign w:val="center"/>
          </w:tcPr>
          <w:p w:rsidR="00D550DF" w:rsidRDefault="00D550DF" w:rsidP="00D550DF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</w:tbl>
    <w:p w:rsidR="00B01E88" w:rsidRDefault="00B01E88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</w:p>
    <w:p w:rsidR="00D550DF" w:rsidRDefault="00D550DF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3A7F" w:rsidRDefault="00923A7F" w:rsidP="005A7377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p w:rsidR="00F1222C" w:rsidRPr="00543B49" w:rsidRDefault="00D550DF" w:rsidP="005A7377">
      <w:pPr>
        <w:spacing w:after="0" w:line="240" w:lineRule="auto"/>
        <w:ind w:left="-709" w:right="-75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was your overall impression of the service, e</w:t>
      </w:r>
      <w:r w:rsidRPr="00D550DF">
        <w:rPr>
          <w:rFonts w:ascii="Arial" w:hAnsi="Arial" w:cs="Arial"/>
          <w:b/>
          <w:sz w:val="24"/>
          <w:szCs w:val="24"/>
        </w:rPr>
        <w:t>.g. service over the telephone, amount of time to get an appointment, quality of information and leaflet?</w:t>
      </w:r>
      <w:r w:rsidRPr="00D550DF">
        <w:rPr>
          <w:rFonts w:ascii="Arial" w:hAnsi="Arial" w:cs="Arial"/>
          <w:sz w:val="24"/>
          <w:szCs w:val="24"/>
        </w:rPr>
        <w:t xml:space="preserve"> </w:t>
      </w:r>
      <w:r w:rsidR="00543B49" w:rsidRPr="00543B49">
        <w:rPr>
          <w:rFonts w:ascii="Arial" w:hAnsi="Arial" w:cs="Arial"/>
          <w:i/>
          <w:sz w:val="24"/>
          <w:szCs w:val="24"/>
        </w:rPr>
        <w:t>(</w:t>
      </w:r>
      <w:r w:rsidR="00543B49">
        <w:rPr>
          <w:rFonts w:ascii="Arial" w:hAnsi="Arial" w:cs="Arial"/>
          <w:i/>
          <w:sz w:val="24"/>
          <w:szCs w:val="24"/>
        </w:rPr>
        <w:t>Please circle)</w:t>
      </w:r>
    </w:p>
    <w:p w:rsidR="005A7377" w:rsidRDefault="005A7377" w:rsidP="005A7377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550DF" w:rsidTr="00D550DF">
        <w:tc>
          <w:tcPr>
            <w:tcW w:w="1848" w:type="dxa"/>
            <w:vAlign w:val="center"/>
          </w:tcPr>
          <w:p w:rsidR="00D550DF" w:rsidRDefault="00D550DF" w:rsidP="00D550DF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48" w:type="dxa"/>
            <w:vAlign w:val="center"/>
          </w:tcPr>
          <w:p w:rsidR="00D550DF" w:rsidRDefault="00D550DF" w:rsidP="00D550DF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1848" w:type="dxa"/>
            <w:vAlign w:val="center"/>
          </w:tcPr>
          <w:p w:rsidR="00D550DF" w:rsidRDefault="00D550DF" w:rsidP="00D550DF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49" w:type="dxa"/>
            <w:vAlign w:val="center"/>
          </w:tcPr>
          <w:p w:rsidR="00D550DF" w:rsidRDefault="00D550DF" w:rsidP="00D550DF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49" w:type="dxa"/>
            <w:vAlign w:val="center"/>
          </w:tcPr>
          <w:p w:rsidR="00D550DF" w:rsidRDefault="00D550DF" w:rsidP="00D550DF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</w:tbl>
    <w:p w:rsidR="00543B49" w:rsidRDefault="00543B49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</w:p>
    <w:p w:rsidR="005A7377" w:rsidRPr="009A2D9F" w:rsidRDefault="00B01E88" w:rsidP="005A7377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Any </w:t>
      </w:r>
      <w:r w:rsidR="005A7377" w:rsidRPr="009A2D9F">
        <w:rPr>
          <w:rFonts w:ascii="Arial" w:hAnsi="Arial" w:cs="Arial"/>
          <w:b/>
          <w:sz w:val="24"/>
          <w:szCs w:val="24"/>
        </w:rPr>
        <w:t>Comments</w:t>
      </w:r>
      <w:r w:rsidR="009A2D9F" w:rsidRPr="009A2D9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0173" w:type="dxa"/>
        <w:tblInd w:w="-709" w:type="dxa"/>
        <w:tblLook w:val="04A0" w:firstRow="1" w:lastRow="0" w:firstColumn="1" w:lastColumn="0" w:noHBand="0" w:noVBand="1"/>
      </w:tblPr>
      <w:tblGrid>
        <w:gridCol w:w="10173"/>
      </w:tblGrid>
      <w:tr w:rsidR="005A7377" w:rsidTr="005A7377">
        <w:tc>
          <w:tcPr>
            <w:tcW w:w="10173" w:type="dxa"/>
          </w:tcPr>
          <w:p w:rsidR="005A7377" w:rsidRDefault="005A7377" w:rsidP="005A7377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  <w:p w:rsidR="005A7377" w:rsidRDefault="005A7377" w:rsidP="005A7377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  <w:p w:rsidR="005A7377" w:rsidRDefault="005A7377" w:rsidP="005A7377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22C" w:rsidRDefault="00F1222C" w:rsidP="00F1222C">
      <w:pPr>
        <w:spacing w:after="0" w:line="240" w:lineRule="auto"/>
        <w:ind w:right="-755"/>
        <w:rPr>
          <w:rFonts w:ascii="Arial" w:hAnsi="Arial" w:cs="Arial"/>
          <w:sz w:val="24"/>
          <w:szCs w:val="24"/>
        </w:rPr>
      </w:pPr>
    </w:p>
    <w:p w:rsidR="00923A7F" w:rsidRDefault="00923A7F" w:rsidP="00C7434F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p w:rsidR="00F1222C" w:rsidRDefault="00D550DF" w:rsidP="00C7434F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many sessions </w:t>
      </w:r>
      <w:r w:rsidR="00923A7F">
        <w:rPr>
          <w:rFonts w:ascii="Arial" w:hAnsi="Arial" w:cs="Arial"/>
          <w:b/>
          <w:sz w:val="24"/>
          <w:szCs w:val="24"/>
        </w:rPr>
        <w:t xml:space="preserve">of counselling </w:t>
      </w:r>
      <w:r>
        <w:rPr>
          <w:rFonts w:ascii="Arial" w:hAnsi="Arial" w:cs="Arial"/>
          <w:b/>
          <w:sz w:val="24"/>
          <w:szCs w:val="24"/>
        </w:rPr>
        <w:t>did you receive</w:t>
      </w:r>
      <w:r w:rsidR="00B01E88" w:rsidRPr="00B01E88">
        <w:rPr>
          <w:rFonts w:ascii="Arial" w:hAnsi="Arial" w:cs="Arial"/>
          <w:b/>
          <w:sz w:val="24"/>
          <w:szCs w:val="24"/>
        </w:rPr>
        <w:t xml:space="preserve">? </w:t>
      </w:r>
      <w:r w:rsidR="00B01E88" w:rsidRPr="00B01E88">
        <w:rPr>
          <w:rFonts w:ascii="Arial" w:hAnsi="Arial" w:cs="Arial"/>
          <w:i/>
          <w:sz w:val="24"/>
          <w:szCs w:val="24"/>
        </w:rPr>
        <w:t>(</w:t>
      </w:r>
      <w:r w:rsidR="00804939" w:rsidRPr="00B01E88">
        <w:rPr>
          <w:rFonts w:ascii="Arial" w:hAnsi="Arial" w:cs="Arial"/>
          <w:i/>
          <w:sz w:val="24"/>
          <w:szCs w:val="24"/>
        </w:rPr>
        <w:t>Please</w:t>
      </w:r>
      <w:r w:rsidR="00B01E88" w:rsidRPr="00B01E88">
        <w:rPr>
          <w:rFonts w:ascii="Arial" w:hAnsi="Arial" w:cs="Arial"/>
          <w:i/>
          <w:sz w:val="24"/>
          <w:szCs w:val="24"/>
        </w:rPr>
        <w:t xml:space="preserve"> circle)</w:t>
      </w:r>
    </w:p>
    <w:p w:rsidR="00B01E88" w:rsidRDefault="00B01E88" w:rsidP="00C7434F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Ind w:w="-709" w:type="dxa"/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44"/>
      </w:tblGrid>
      <w:tr w:rsidR="00B01E88" w:rsidRPr="005A7377" w:rsidTr="002F0C6B">
        <w:tc>
          <w:tcPr>
            <w:tcW w:w="2543" w:type="dxa"/>
          </w:tcPr>
          <w:p w:rsidR="00B01E88" w:rsidRPr="007000F7" w:rsidRDefault="00D550DF" w:rsidP="002F0C6B">
            <w:pPr>
              <w:ind w:right="-755"/>
              <w:rPr>
                <w:rFonts w:ascii="Arial" w:hAnsi="Arial" w:cs="Arial"/>
                <w:b/>
                <w:sz w:val="24"/>
                <w:szCs w:val="24"/>
              </w:rPr>
            </w:pPr>
            <w:r w:rsidRPr="007000F7">
              <w:rPr>
                <w:rFonts w:ascii="Arial" w:hAnsi="Arial" w:cs="Arial"/>
                <w:b/>
                <w:sz w:val="24"/>
                <w:szCs w:val="24"/>
              </w:rPr>
              <w:t>1-6</w:t>
            </w:r>
          </w:p>
        </w:tc>
        <w:tc>
          <w:tcPr>
            <w:tcW w:w="2543" w:type="dxa"/>
          </w:tcPr>
          <w:p w:rsidR="00B01E88" w:rsidRPr="007000F7" w:rsidRDefault="00923A7F" w:rsidP="002F0C6B">
            <w:pPr>
              <w:ind w:right="-755"/>
              <w:rPr>
                <w:rFonts w:ascii="Arial" w:hAnsi="Arial" w:cs="Arial"/>
                <w:b/>
                <w:sz w:val="24"/>
                <w:szCs w:val="24"/>
              </w:rPr>
            </w:pPr>
            <w:r w:rsidRPr="007000F7">
              <w:rPr>
                <w:rFonts w:ascii="Arial" w:hAnsi="Arial" w:cs="Arial"/>
                <w:b/>
                <w:sz w:val="24"/>
                <w:szCs w:val="24"/>
              </w:rPr>
              <w:t>7-12</w:t>
            </w:r>
          </w:p>
        </w:tc>
        <w:tc>
          <w:tcPr>
            <w:tcW w:w="2543" w:type="dxa"/>
          </w:tcPr>
          <w:p w:rsidR="00B01E88" w:rsidRPr="007000F7" w:rsidRDefault="00923A7F" w:rsidP="002F0C6B">
            <w:pPr>
              <w:ind w:right="-755"/>
              <w:rPr>
                <w:rFonts w:ascii="Arial" w:hAnsi="Arial" w:cs="Arial"/>
                <w:b/>
                <w:sz w:val="24"/>
                <w:szCs w:val="24"/>
              </w:rPr>
            </w:pPr>
            <w:r w:rsidRPr="007000F7">
              <w:rPr>
                <w:rFonts w:ascii="Arial" w:hAnsi="Arial" w:cs="Arial"/>
                <w:b/>
                <w:sz w:val="24"/>
                <w:szCs w:val="24"/>
              </w:rPr>
              <w:t>12-20</w:t>
            </w:r>
          </w:p>
        </w:tc>
        <w:tc>
          <w:tcPr>
            <w:tcW w:w="2544" w:type="dxa"/>
          </w:tcPr>
          <w:p w:rsidR="00B01E88" w:rsidRPr="007000F7" w:rsidRDefault="00923A7F" w:rsidP="002F0C6B">
            <w:pPr>
              <w:ind w:right="-755"/>
              <w:rPr>
                <w:rFonts w:ascii="Arial" w:hAnsi="Arial" w:cs="Arial"/>
                <w:b/>
                <w:sz w:val="24"/>
                <w:szCs w:val="24"/>
              </w:rPr>
            </w:pPr>
            <w:r w:rsidRPr="007000F7">
              <w:rPr>
                <w:rFonts w:ascii="Arial" w:hAnsi="Arial" w:cs="Arial"/>
                <w:b/>
                <w:sz w:val="24"/>
                <w:szCs w:val="24"/>
              </w:rPr>
              <w:t>21-25</w:t>
            </w:r>
          </w:p>
        </w:tc>
      </w:tr>
    </w:tbl>
    <w:p w:rsidR="00923A7F" w:rsidRDefault="00923A7F" w:rsidP="00B01E88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p w:rsidR="00923A7F" w:rsidRDefault="00923A7F" w:rsidP="00B01E88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p w:rsidR="00B01E88" w:rsidRPr="00B01E88" w:rsidRDefault="00923A7F" w:rsidP="00B01E88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Did you feel this was an adequate amount of counselling to suit your needs</w:t>
      </w:r>
      <w:r w:rsidR="00DD323F">
        <w:rPr>
          <w:rFonts w:ascii="Arial" w:hAnsi="Arial" w:cs="Arial"/>
          <w:b/>
          <w:sz w:val="24"/>
          <w:szCs w:val="24"/>
        </w:rPr>
        <w:t>?</w:t>
      </w:r>
      <w:r w:rsidR="00B01E88" w:rsidRPr="00B01E88">
        <w:rPr>
          <w:rFonts w:ascii="Arial" w:hAnsi="Arial" w:cs="Arial"/>
          <w:b/>
          <w:sz w:val="24"/>
          <w:szCs w:val="24"/>
        </w:rPr>
        <w:t xml:space="preserve"> </w:t>
      </w:r>
      <w:r w:rsidR="00B01E88" w:rsidRPr="00B01E88">
        <w:rPr>
          <w:rFonts w:ascii="Arial" w:hAnsi="Arial" w:cs="Arial"/>
          <w:i/>
          <w:sz w:val="24"/>
          <w:szCs w:val="24"/>
        </w:rPr>
        <w:t>(</w:t>
      </w:r>
      <w:r w:rsidR="00804939" w:rsidRPr="00B01E88">
        <w:rPr>
          <w:rFonts w:ascii="Arial" w:hAnsi="Arial" w:cs="Arial"/>
          <w:i/>
          <w:sz w:val="24"/>
          <w:szCs w:val="24"/>
        </w:rPr>
        <w:t>Please</w:t>
      </w:r>
      <w:r w:rsidR="00B01E88" w:rsidRPr="00B01E88">
        <w:rPr>
          <w:rFonts w:ascii="Arial" w:hAnsi="Arial" w:cs="Arial"/>
          <w:i/>
          <w:sz w:val="24"/>
          <w:szCs w:val="24"/>
        </w:rPr>
        <w:t xml:space="preserve"> Circle)</w:t>
      </w:r>
    </w:p>
    <w:p w:rsidR="00B01E88" w:rsidRPr="00B01E88" w:rsidRDefault="00B01E88" w:rsidP="00B01E88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</w:p>
    <w:p w:rsidR="00DC6E56" w:rsidRDefault="00DC6E56" w:rsidP="00C7434F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      </w:t>
      </w:r>
      <w:r>
        <w:rPr>
          <w:rFonts w:ascii="Arial" w:hAnsi="Arial" w:cs="Arial"/>
          <w:sz w:val="24"/>
          <w:szCs w:val="24"/>
        </w:rPr>
        <w:tab/>
        <w:t>No</w:t>
      </w:r>
    </w:p>
    <w:p w:rsidR="00923A7F" w:rsidRDefault="00923A7F" w:rsidP="00C7434F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</w:p>
    <w:p w:rsidR="00923A7F" w:rsidRDefault="00923A7F" w:rsidP="00C7434F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</w:p>
    <w:p w:rsidR="00F1222C" w:rsidRPr="00DC6E56" w:rsidRDefault="00F1222C" w:rsidP="00C7434F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How did you find the general approach of your</w:t>
      </w:r>
      <w:r w:rsidR="00923A7F">
        <w:rPr>
          <w:rFonts w:ascii="Arial" w:hAnsi="Arial" w:cs="Arial"/>
          <w:b/>
          <w:sz w:val="24"/>
          <w:szCs w:val="24"/>
        </w:rPr>
        <w:t xml:space="preserve"> counsellor</w:t>
      </w:r>
      <w:r>
        <w:rPr>
          <w:rFonts w:ascii="Arial" w:hAnsi="Arial" w:cs="Arial"/>
          <w:b/>
          <w:sz w:val="24"/>
          <w:szCs w:val="24"/>
        </w:rPr>
        <w:t>?</w:t>
      </w:r>
      <w:r w:rsidR="00923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r w:rsidR="00804939">
        <w:rPr>
          <w:rFonts w:ascii="Arial" w:hAnsi="Arial" w:cs="Arial"/>
          <w:i/>
          <w:sz w:val="24"/>
          <w:szCs w:val="24"/>
        </w:rPr>
        <w:t>Please</w:t>
      </w:r>
      <w:r>
        <w:rPr>
          <w:rFonts w:ascii="Arial" w:hAnsi="Arial" w:cs="Arial"/>
          <w:i/>
          <w:sz w:val="24"/>
          <w:szCs w:val="24"/>
        </w:rPr>
        <w:t xml:space="preserve"> circle)</w:t>
      </w:r>
    </w:p>
    <w:p w:rsidR="00F1222C" w:rsidRDefault="00F1222C" w:rsidP="00C7434F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1222C" w:rsidTr="00F1222C">
        <w:tc>
          <w:tcPr>
            <w:tcW w:w="1848" w:type="dxa"/>
            <w:vAlign w:val="center"/>
          </w:tcPr>
          <w:p w:rsidR="00F1222C" w:rsidRDefault="00F1222C" w:rsidP="00F1222C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48" w:type="dxa"/>
            <w:vAlign w:val="center"/>
          </w:tcPr>
          <w:p w:rsidR="00F1222C" w:rsidRDefault="00F1222C" w:rsidP="00F1222C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1848" w:type="dxa"/>
            <w:vAlign w:val="center"/>
          </w:tcPr>
          <w:p w:rsidR="00F1222C" w:rsidRDefault="00F1222C" w:rsidP="00F1222C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49" w:type="dxa"/>
            <w:vAlign w:val="center"/>
          </w:tcPr>
          <w:p w:rsidR="00F1222C" w:rsidRDefault="00F1222C" w:rsidP="00F1222C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49" w:type="dxa"/>
            <w:vAlign w:val="center"/>
          </w:tcPr>
          <w:p w:rsidR="00F1222C" w:rsidRDefault="00F1222C" w:rsidP="00F1222C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</w:tbl>
    <w:p w:rsidR="00F1222C" w:rsidRPr="00F1222C" w:rsidRDefault="00F1222C" w:rsidP="00C7434F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p w:rsidR="00C7434F" w:rsidRPr="00F1222C" w:rsidRDefault="00C7434F" w:rsidP="00F1222C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B01E88" w:rsidRPr="00B01E88">
        <w:rPr>
          <w:rFonts w:ascii="Arial" w:hAnsi="Arial" w:cs="Arial"/>
          <w:b/>
          <w:sz w:val="24"/>
          <w:szCs w:val="24"/>
        </w:rPr>
        <w:t>Any</w:t>
      </w:r>
      <w:r w:rsidR="00B01E88">
        <w:rPr>
          <w:rFonts w:ascii="Arial" w:hAnsi="Arial" w:cs="Arial"/>
          <w:i/>
          <w:sz w:val="24"/>
          <w:szCs w:val="24"/>
        </w:rPr>
        <w:t xml:space="preserve"> </w:t>
      </w:r>
      <w:r w:rsidRPr="009A2D9F">
        <w:rPr>
          <w:rFonts w:ascii="Arial" w:hAnsi="Arial" w:cs="Arial"/>
          <w:b/>
          <w:sz w:val="24"/>
          <w:szCs w:val="24"/>
        </w:rPr>
        <w:t>Comments</w:t>
      </w:r>
      <w:r w:rsidR="009A2D9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0173" w:type="dxa"/>
        <w:tblInd w:w="-709" w:type="dxa"/>
        <w:tblLook w:val="04A0" w:firstRow="1" w:lastRow="0" w:firstColumn="1" w:lastColumn="0" w:noHBand="0" w:noVBand="1"/>
      </w:tblPr>
      <w:tblGrid>
        <w:gridCol w:w="10173"/>
      </w:tblGrid>
      <w:tr w:rsidR="00C7434F" w:rsidTr="00C7434F">
        <w:tc>
          <w:tcPr>
            <w:tcW w:w="10173" w:type="dxa"/>
          </w:tcPr>
          <w:p w:rsidR="00C7434F" w:rsidRDefault="00C7434F" w:rsidP="00C7434F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  <w:p w:rsidR="00C7434F" w:rsidRDefault="00C7434F" w:rsidP="00C7434F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  <w:p w:rsidR="00C7434F" w:rsidRDefault="00C7434F" w:rsidP="00C7434F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377" w:rsidRDefault="005A7377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</w:p>
    <w:p w:rsidR="00F1222C" w:rsidRDefault="00923A7F" w:rsidP="005A7377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did you rate their professional ability?</w:t>
      </w:r>
    </w:p>
    <w:p w:rsidR="00923A7F" w:rsidRDefault="00923A7F" w:rsidP="005A7377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923A7F" w:rsidTr="007000F7">
        <w:tc>
          <w:tcPr>
            <w:tcW w:w="1848" w:type="dxa"/>
            <w:vAlign w:val="center"/>
          </w:tcPr>
          <w:p w:rsidR="00923A7F" w:rsidRDefault="00923A7F" w:rsidP="007000F7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48" w:type="dxa"/>
            <w:vAlign w:val="center"/>
          </w:tcPr>
          <w:p w:rsidR="00923A7F" w:rsidRDefault="00923A7F" w:rsidP="007000F7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1848" w:type="dxa"/>
            <w:vAlign w:val="center"/>
          </w:tcPr>
          <w:p w:rsidR="00923A7F" w:rsidRDefault="00923A7F" w:rsidP="007000F7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49" w:type="dxa"/>
            <w:vAlign w:val="center"/>
          </w:tcPr>
          <w:p w:rsidR="00923A7F" w:rsidRDefault="00923A7F" w:rsidP="007000F7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49" w:type="dxa"/>
            <w:vAlign w:val="center"/>
          </w:tcPr>
          <w:p w:rsidR="00923A7F" w:rsidRDefault="00923A7F" w:rsidP="007000F7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</w:tbl>
    <w:p w:rsidR="00923A7F" w:rsidRDefault="00923A7F" w:rsidP="005A7377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p w:rsidR="00923A7F" w:rsidRDefault="00923A7F" w:rsidP="005A7377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p w:rsidR="00F1222C" w:rsidRPr="00DC6E56" w:rsidRDefault="00F1222C" w:rsidP="005A7377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do you rate the therapeutic rapport that was established between the </w:t>
      </w:r>
      <w:r w:rsidR="00B558AD">
        <w:rPr>
          <w:rFonts w:ascii="Arial" w:hAnsi="Arial" w:cs="Arial"/>
          <w:b/>
          <w:sz w:val="24"/>
          <w:szCs w:val="24"/>
        </w:rPr>
        <w:t>counsellor</w:t>
      </w:r>
      <w:r w:rsidR="00923A7F">
        <w:rPr>
          <w:rFonts w:ascii="Arial" w:hAnsi="Arial" w:cs="Arial"/>
          <w:b/>
          <w:sz w:val="24"/>
          <w:szCs w:val="24"/>
        </w:rPr>
        <w:t xml:space="preserve"> and yourself?</w:t>
      </w:r>
      <w:r w:rsidR="0080493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r w:rsidR="00804939">
        <w:rPr>
          <w:rFonts w:ascii="Arial" w:hAnsi="Arial" w:cs="Arial"/>
          <w:i/>
          <w:sz w:val="24"/>
          <w:szCs w:val="24"/>
        </w:rPr>
        <w:t>Please</w:t>
      </w:r>
      <w:r>
        <w:rPr>
          <w:rFonts w:ascii="Arial" w:hAnsi="Arial" w:cs="Arial"/>
          <w:i/>
          <w:sz w:val="24"/>
          <w:szCs w:val="24"/>
        </w:rPr>
        <w:t xml:space="preserve"> circle)</w:t>
      </w:r>
    </w:p>
    <w:p w:rsidR="00F1222C" w:rsidRDefault="00F1222C" w:rsidP="005A7377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1222C" w:rsidTr="00F1222C">
        <w:tc>
          <w:tcPr>
            <w:tcW w:w="1848" w:type="dxa"/>
            <w:vAlign w:val="center"/>
          </w:tcPr>
          <w:p w:rsidR="00F1222C" w:rsidRDefault="00F1222C" w:rsidP="00F1222C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48" w:type="dxa"/>
            <w:vAlign w:val="center"/>
          </w:tcPr>
          <w:p w:rsidR="00F1222C" w:rsidRDefault="00F1222C" w:rsidP="00F1222C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1848" w:type="dxa"/>
            <w:vAlign w:val="center"/>
          </w:tcPr>
          <w:p w:rsidR="00F1222C" w:rsidRDefault="00F1222C" w:rsidP="00F1222C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49" w:type="dxa"/>
            <w:vAlign w:val="center"/>
          </w:tcPr>
          <w:p w:rsidR="00F1222C" w:rsidRDefault="00F1222C" w:rsidP="00F1222C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49" w:type="dxa"/>
            <w:vAlign w:val="center"/>
          </w:tcPr>
          <w:p w:rsidR="00F1222C" w:rsidRDefault="00F1222C" w:rsidP="00F1222C">
            <w:pPr>
              <w:ind w:right="-7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</w:tbl>
    <w:p w:rsidR="00F1222C" w:rsidRDefault="00F1222C" w:rsidP="005A7377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p w:rsidR="00F1222C" w:rsidRDefault="00B01E88" w:rsidP="005A7377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Any </w:t>
      </w:r>
      <w:r w:rsidR="00F1222C">
        <w:rPr>
          <w:rFonts w:ascii="Arial" w:hAnsi="Arial" w:cs="Arial"/>
          <w:b/>
          <w:sz w:val="24"/>
          <w:szCs w:val="24"/>
        </w:rPr>
        <w:t>Comments:</w:t>
      </w:r>
    </w:p>
    <w:tbl>
      <w:tblPr>
        <w:tblStyle w:val="TableGrid"/>
        <w:tblW w:w="10173" w:type="dxa"/>
        <w:tblInd w:w="-709" w:type="dxa"/>
        <w:tblLook w:val="04A0" w:firstRow="1" w:lastRow="0" w:firstColumn="1" w:lastColumn="0" w:noHBand="0" w:noVBand="1"/>
      </w:tblPr>
      <w:tblGrid>
        <w:gridCol w:w="10173"/>
      </w:tblGrid>
      <w:tr w:rsidR="00F1222C" w:rsidTr="00F1222C">
        <w:tc>
          <w:tcPr>
            <w:tcW w:w="10173" w:type="dxa"/>
          </w:tcPr>
          <w:p w:rsidR="00F1222C" w:rsidRDefault="00F1222C" w:rsidP="00F1222C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  <w:p w:rsidR="00F1222C" w:rsidRDefault="00F1222C" w:rsidP="00F1222C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  <w:p w:rsidR="00F1222C" w:rsidRDefault="00F1222C" w:rsidP="00F1222C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962" w:rsidRDefault="00C75962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</w:p>
    <w:p w:rsidR="00923A7F" w:rsidRDefault="00923A7F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  <w:r w:rsidRPr="00923A7F">
        <w:rPr>
          <w:rFonts w:ascii="Arial" w:hAnsi="Arial" w:cs="Arial"/>
          <w:b/>
          <w:sz w:val="24"/>
          <w:szCs w:val="24"/>
        </w:rPr>
        <w:t>Upon reflection was counselling beneficial or not?</w:t>
      </w:r>
      <w:r>
        <w:rPr>
          <w:rFonts w:ascii="Arial" w:hAnsi="Arial" w:cs="Arial"/>
          <w:sz w:val="24"/>
          <w:szCs w:val="24"/>
        </w:rPr>
        <w:t xml:space="preserve"> </w:t>
      </w:r>
      <w:r w:rsidRPr="00923A7F">
        <w:rPr>
          <w:rFonts w:ascii="Arial" w:hAnsi="Arial" w:cs="Arial"/>
          <w:i/>
          <w:sz w:val="24"/>
          <w:szCs w:val="24"/>
        </w:rPr>
        <w:t>(</w:t>
      </w:r>
      <w:proofErr w:type="gramStart"/>
      <w:r w:rsidRPr="00923A7F">
        <w:rPr>
          <w:rFonts w:ascii="Arial" w:hAnsi="Arial" w:cs="Arial"/>
          <w:i/>
          <w:sz w:val="24"/>
          <w:szCs w:val="24"/>
        </w:rPr>
        <w:t>please</w:t>
      </w:r>
      <w:proofErr w:type="gramEnd"/>
      <w:r w:rsidRPr="00923A7F">
        <w:rPr>
          <w:rFonts w:ascii="Arial" w:hAnsi="Arial" w:cs="Arial"/>
          <w:i/>
          <w:sz w:val="24"/>
          <w:szCs w:val="24"/>
        </w:rPr>
        <w:t xml:space="preserve"> circle)</w:t>
      </w:r>
    </w:p>
    <w:p w:rsidR="00923A7F" w:rsidRDefault="00923A7F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</w:p>
    <w:p w:rsidR="00923A7F" w:rsidRDefault="00923A7F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923A7F" w:rsidRDefault="00923A7F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</w:p>
    <w:p w:rsidR="00923A7F" w:rsidRPr="00923A7F" w:rsidRDefault="00923A7F" w:rsidP="005A7377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p w:rsidR="00923A7F" w:rsidRDefault="00923A7F" w:rsidP="005A7377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  <w:r w:rsidRPr="00923A7F">
        <w:rPr>
          <w:rFonts w:ascii="Arial" w:hAnsi="Arial" w:cs="Arial"/>
          <w:b/>
          <w:sz w:val="24"/>
          <w:szCs w:val="24"/>
        </w:rPr>
        <w:t>Would you recommend the counselling service to other?</w:t>
      </w:r>
    </w:p>
    <w:p w:rsidR="00923A7F" w:rsidRPr="00923A7F" w:rsidRDefault="00923A7F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</w:p>
    <w:p w:rsidR="00923A7F" w:rsidRDefault="00923A7F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  <w:r w:rsidRPr="00923A7F">
        <w:rPr>
          <w:rFonts w:ascii="Arial" w:hAnsi="Arial" w:cs="Arial"/>
          <w:sz w:val="24"/>
          <w:szCs w:val="24"/>
        </w:rPr>
        <w:t xml:space="preserve">Yes </w:t>
      </w:r>
      <w:r w:rsidRPr="00923A7F">
        <w:rPr>
          <w:rFonts w:ascii="Arial" w:hAnsi="Arial" w:cs="Arial"/>
          <w:sz w:val="24"/>
          <w:szCs w:val="24"/>
        </w:rPr>
        <w:tab/>
      </w:r>
      <w:r w:rsidRPr="00923A7F">
        <w:rPr>
          <w:rFonts w:ascii="Arial" w:hAnsi="Arial" w:cs="Arial"/>
          <w:sz w:val="24"/>
          <w:szCs w:val="24"/>
        </w:rPr>
        <w:tab/>
        <w:t xml:space="preserve">No </w:t>
      </w:r>
    </w:p>
    <w:p w:rsidR="00923A7F" w:rsidRDefault="00923A7F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</w:p>
    <w:p w:rsidR="00923A7F" w:rsidRDefault="00923A7F" w:rsidP="00923A7F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Comments:</w:t>
      </w:r>
    </w:p>
    <w:tbl>
      <w:tblPr>
        <w:tblStyle w:val="TableGrid"/>
        <w:tblW w:w="10173" w:type="dxa"/>
        <w:tblInd w:w="-709" w:type="dxa"/>
        <w:tblLook w:val="04A0" w:firstRow="1" w:lastRow="0" w:firstColumn="1" w:lastColumn="0" w:noHBand="0" w:noVBand="1"/>
      </w:tblPr>
      <w:tblGrid>
        <w:gridCol w:w="10173"/>
      </w:tblGrid>
      <w:tr w:rsidR="00923A7F" w:rsidTr="007000F7">
        <w:tc>
          <w:tcPr>
            <w:tcW w:w="10173" w:type="dxa"/>
          </w:tcPr>
          <w:p w:rsidR="00923A7F" w:rsidRDefault="00923A7F" w:rsidP="007000F7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  <w:p w:rsidR="00923A7F" w:rsidRDefault="00923A7F" w:rsidP="007000F7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  <w:p w:rsidR="00923A7F" w:rsidRDefault="00923A7F" w:rsidP="007000F7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A7F" w:rsidRPr="00923A7F" w:rsidRDefault="00923A7F" w:rsidP="005A7377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</w:p>
    <w:p w:rsidR="00275AD1" w:rsidRDefault="00B01E88" w:rsidP="00C139E3">
      <w:pPr>
        <w:spacing w:after="0" w:line="240" w:lineRule="auto"/>
        <w:ind w:left="-709" w:right="-7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taking the time to complete this form.  Please return in </w:t>
      </w:r>
      <w:r w:rsidR="00C139E3">
        <w:rPr>
          <w:rFonts w:ascii="Arial" w:hAnsi="Arial" w:cs="Arial"/>
          <w:sz w:val="24"/>
          <w:szCs w:val="24"/>
        </w:rPr>
        <w:t>the free post envelope provided</w:t>
      </w:r>
      <w:r w:rsidR="00D277C5">
        <w:rPr>
          <w:rFonts w:ascii="Arial" w:hAnsi="Arial" w:cs="Arial"/>
          <w:sz w:val="24"/>
          <w:szCs w:val="24"/>
        </w:rPr>
        <w:t>.</w:t>
      </w:r>
    </w:p>
    <w:p w:rsidR="00D277C5" w:rsidRDefault="00D277C5" w:rsidP="00C139E3">
      <w:pPr>
        <w:spacing w:after="0" w:line="240" w:lineRule="auto"/>
        <w:ind w:left="-709" w:right="-755"/>
        <w:jc w:val="center"/>
        <w:rPr>
          <w:rFonts w:ascii="Arial" w:hAnsi="Arial" w:cs="Arial"/>
          <w:sz w:val="24"/>
          <w:szCs w:val="24"/>
        </w:rPr>
      </w:pPr>
    </w:p>
    <w:p w:rsidR="00D277C5" w:rsidRDefault="00D277C5" w:rsidP="00C139E3">
      <w:pPr>
        <w:spacing w:after="0" w:line="240" w:lineRule="auto"/>
        <w:ind w:left="-709" w:right="-755"/>
        <w:jc w:val="center"/>
        <w:rPr>
          <w:rFonts w:ascii="Arial" w:hAnsi="Arial" w:cs="Arial"/>
          <w:sz w:val="24"/>
          <w:szCs w:val="24"/>
        </w:rPr>
      </w:pPr>
    </w:p>
    <w:p w:rsidR="00D277C5" w:rsidRPr="00D277C5" w:rsidRDefault="00D277C5" w:rsidP="00D277C5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  <w:u w:val="single"/>
        </w:rPr>
      </w:pPr>
      <w:r w:rsidRPr="00D277C5">
        <w:rPr>
          <w:rFonts w:ascii="Arial" w:hAnsi="Arial" w:cs="Arial"/>
          <w:b/>
          <w:sz w:val="24"/>
          <w:szCs w:val="24"/>
          <w:u w:val="single"/>
        </w:rPr>
        <w:t>Office use only</w:t>
      </w:r>
    </w:p>
    <w:p w:rsidR="00D277C5" w:rsidRDefault="00D277C5" w:rsidP="00D277C5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</w:p>
    <w:p w:rsidR="00D277C5" w:rsidRPr="00D277C5" w:rsidRDefault="00D277C5" w:rsidP="00D277C5">
      <w:pPr>
        <w:spacing w:after="0" w:line="240" w:lineRule="auto"/>
        <w:ind w:left="-709" w:right="-755"/>
        <w:rPr>
          <w:rFonts w:ascii="Arial" w:hAnsi="Arial" w:cs="Arial"/>
          <w:b/>
          <w:sz w:val="24"/>
          <w:szCs w:val="24"/>
        </w:rPr>
      </w:pPr>
      <w:r w:rsidRPr="00D277C5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 xml:space="preserve"> Received</w:t>
      </w:r>
      <w:r w:rsidRPr="00D277C5">
        <w:rPr>
          <w:rFonts w:ascii="Arial" w:hAnsi="Arial" w:cs="Arial"/>
          <w:b/>
          <w:sz w:val="24"/>
          <w:szCs w:val="24"/>
        </w:rPr>
        <w:t xml:space="preserve">: </w:t>
      </w:r>
    </w:p>
    <w:sectPr w:rsidR="00D277C5" w:rsidRPr="00D277C5" w:rsidSect="00B01E88">
      <w:headerReference w:type="default" r:id="rId8"/>
      <w:pgSz w:w="11906" w:h="16838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F7" w:rsidRDefault="007000F7" w:rsidP="00BA59BD">
      <w:pPr>
        <w:spacing w:after="0" w:line="240" w:lineRule="auto"/>
      </w:pPr>
      <w:r>
        <w:separator/>
      </w:r>
    </w:p>
  </w:endnote>
  <w:endnote w:type="continuationSeparator" w:id="0">
    <w:p w:rsidR="007000F7" w:rsidRDefault="007000F7" w:rsidP="00BA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F7" w:rsidRDefault="007000F7" w:rsidP="00BA59BD">
      <w:pPr>
        <w:spacing w:after="0" w:line="240" w:lineRule="auto"/>
      </w:pPr>
      <w:r>
        <w:separator/>
      </w:r>
    </w:p>
  </w:footnote>
  <w:footnote w:type="continuationSeparator" w:id="0">
    <w:p w:rsidR="007000F7" w:rsidRDefault="007000F7" w:rsidP="00BA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F7" w:rsidRDefault="007000F7" w:rsidP="00BA59BD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  <w:p w:rsidR="007000F7" w:rsidRDefault="007000F7" w:rsidP="00BA59BD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  <w:p w:rsidR="007000F7" w:rsidRDefault="007000F7" w:rsidP="00BA59BD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  <w:p w:rsidR="007000F7" w:rsidRDefault="00700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7"/>
    <w:rsid w:val="000034E5"/>
    <w:rsid w:val="0012264F"/>
    <w:rsid w:val="00146678"/>
    <w:rsid w:val="001742D5"/>
    <w:rsid w:val="00196CCC"/>
    <w:rsid w:val="001E4057"/>
    <w:rsid w:val="00241C50"/>
    <w:rsid w:val="00273CD7"/>
    <w:rsid w:val="00275AD1"/>
    <w:rsid w:val="002D7EBB"/>
    <w:rsid w:val="002E360E"/>
    <w:rsid w:val="002F0C6B"/>
    <w:rsid w:val="00346148"/>
    <w:rsid w:val="0044703A"/>
    <w:rsid w:val="00466A6F"/>
    <w:rsid w:val="00543B49"/>
    <w:rsid w:val="00575BC5"/>
    <w:rsid w:val="005A7377"/>
    <w:rsid w:val="0062050B"/>
    <w:rsid w:val="00655E45"/>
    <w:rsid w:val="007000F7"/>
    <w:rsid w:val="00736E1A"/>
    <w:rsid w:val="007D676D"/>
    <w:rsid w:val="00804939"/>
    <w:rsid w:val="008130C7"/>
    <w:rsid w:val="0082409A"/>
    <w:rsid w:val="008F2B47"/>
    <w:rsid w:val="00923A7F"/>
    <w:rsid w:val="00942859"/>
    <w:rsid w:val="0094351D"/>
    <w:rsid w:val="009A2D9F"/>
    <w:rsid w:val="009A372D"/>
    <w:rsid w:val="00A06575"/>
    <w:rsid w:val="00B01E88"/>
    <w:rsid w:val="00B4262E"/>
    <w:rsid w:val="00B558AD"/>
    <w:rsid w:val="00BA59BD"/>
    <w:rsid w:val="00C139E3"/>
    <w:rsid w:val="00C53E04"/>
    <w:rsid w:val="00C7434F"/>
    <w:rsid w:val="00C75962"/>
    <w:rsid w:val="00D277C5"/>
    <w:rsid w:val="00D550DF"/>
    <w:rsid w:val="00D60622"/>
    <w:rsid w:val="00DC6E56"/>
    <w:rsid w:val="00DD323F"/>
    <w:rsid w:val="00DF1FEB"/>
    <w:rsid w:val="00E03E76"/>
    <w:rsid w:val="00E71673"/>
    <w:rsid w:val="00E80750"/>
    <w:rsid w:val="00F00E94"/>
    <w:rsid w:val="00F1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9BD"/>
  </w:style>
  <w:style w:type="paragraph" w:styleId="Footer">
    <w:name w:val="footer"/>
    <w:basedOn w:val="Normal"/>
    <w:link w:val="FooterChar"/>
    <w:uiPriority w:val="99"/>
    <w:unhideWhenUsed/>
    <w:rsid w:val="00BA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9BD"/>
  </w:style>
  <w:style w:type="paragraph" w:styleId="Footer">
    <w:name w:val="footer"/>
    <w:basedOn w:val="Normal"/>
    <w:link w:val="FooterChar"/>
    <w:uiPriority w:val="99"/>
    <w:unhideWhenUsed/>
    <w:rsid w:val="00BA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AFC1-BC40-4874-8326-BEAD293E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16B86B52</Template>
  <TotalTime>0</TotalTime>
  <Pages>2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Institute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richard.cooper</dc:creator>
  <cp:lastModifiedBy>Richard Cutter</cp:lastModifiedBy>
  <cp:revision>2</cp:revision>
  <cp:lastPrinted>2016-07-15T08:26:00Z</cp:lastPrinted>
  <dcterms:created xsi:type="dcterms:W3CDTF">2016-10-20T16:16:00Z</dcterms:created>
  <dcterms:modified xsi:type="dcterms:W3CDTF">2016-10-20T16:16:00Z</dcterms:modified>
</cp:coreProperties>
</file>